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93" w:rsidRDefault="00CD1593" w:rsidP="008D6FEE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28AD">
        <w:rPr>
          <w:rFonts w:ascii="Times New Roman" w:hAnsi="Times New Roman"/>
          <w:sz w:val="28"/>
          <w:szCs w:val="28"/>
        </w:rPr>
        <w:t>Уважаемые коллеги!</w:t>
      </w:r>
    </w:p>
    <w:p w:rsidR="00311B03" w:rsidRPr="004B774A" w:rsidRDefault="00311B03" w:rsidP="008D6FEE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1011F" w:rsidRDefault="00106450" w:rsidP="00B1011F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Приглашаем </w:t>
      </w:r>
      <w:r w:rsidR="00A837D2">
        <w:rPr>
          <w:rFonts w:ascii="Times New Roman" w:hAnsi="Times New Roman"/>
          <w:sz w:val="28"/>
          <w:szCs w:val="28"/>
        </w:rPr>
        <w:t xml:space="preserve">Вас принять участие в </w:t>
      </w:r>
      <w:proofErr w:type="spellStart"/>
      <w:r w:rsidR="00CC258E">
        <w:rPr>
          <w:rFonts w:ascii="Times New Roman" w:hAnsi="Times New Roman"/>
          <w:sz w:val="28"/>
          <w:szCs w:val="28"/>
        </w:rPr>
        <w:t>вебинаре</w:t>
      </w:r>
      <w:proofErr w:type="spellEnd"/>
      <w:r w:rsidR="00CC258E">
        <w:rPr>
          <w:rFonts w:ascii="Times New Roman" w:hAnsi="Times New Roman"/>
          <w:sz w:val="28"/>
          <w:szCs w:val="28"/>
        </w:rPr>
        <w:t xml:space="preserve"> </w:t>
      </w:r>
      <w:r w:rsidR="00B1011F">
        <w:rPr>
          <w:rFonts w:ascii="Times New Roman" w:hAnsi="Times New Roman"/>
          <w:sz w:val="28"/>
          <w:szCs w:val="28"/>
        </w:rPr>
        <w:t>«</w:t>
      </w:r>
      <w:r w:rsidR="00B1011F" w:rsidRPr="00B1011F">
        <w:rPr>
          <w:rFonts w:ascii="Times New Roman" w:hAnsi="Times New Roman"/>
          <w:sz w:val="28"/>
          <w:szCs w:val="28"/>
        </w:rPr>
        <w:t>Система быстрых платежей: возможности и преимущества для малого и среднего бизнеса»</w:t>
      </w:r>
      <w:r w:rsidR="00B1011F">
        <w:rPr>
          <w:rFonts w:ascii="Times New Roman" w:hAnsi="Times New Roman"/>
          <w:sz w:val="28"/>
          <w:szCs w:val="28"/>
        </w:rPr>
        <w:t xml:space="preserve"> </w:t>
      </w:r>
    </w:p>
    <w:p w:rsidR="00CA631C" w:rsidRDefault="00CC258E" w:rsidP="00B1011F">
      <w:pPr>
        <w:pStyle w:val="a8"/>
        <w:spacing w:line="360" w:lineRule="auto"/>
        <w:ind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011F">
        <w:rPr>
          <w:rFonts w:ascii="Times New Roman" w:hAnsi="Times New Roman"/>
          <w:sz w:val="28"/>
          <w:szCs w:val="28"/>
        </w:rPr>
        <w:t>27 апреля 2021 года в</w:t>
      </w:r>
      <w:r w:rsidRPr="00CC258E">
        <w:rPr>
          <w:rFonts w:ascii="Times New Roman" w:eastAsia="Calibri" w:hAnsi="Times New Roman"/>
          <w:sz w:val="28"/>
          <w:szCs w:val="28"/>
          <w:lang w:eastAsia="en-US"/>
        </w:rPr>
        <w:t xml:space="preserve"> 10:00 (</w:t>
      </w:r>
      <w:proofErr w:type="spellStart"/>
      <w:r w:rsidRPr="00CC258E">
        <w:rPr>
          <w:rFonts w:ascii="Times New Roman" w:eastAsia="Calibri" w:hAnsi="Times New Roman"/>
          <w:sz w:val="28"/>
          <w:szCs w:val="28"/>
          <w:lang w:eastAsia="en-US"/>
        </w:rPr>
        <w:t>мск</w:t>
      </w:r>
      <w:proofErr w:type="spellEnd"/>
      <w:r w:rsidRPr="00CC258E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A631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A5FFC" w:rsidRPr="00CC258E" w:rsidRDefault="00CA631C" w:rsidP="00CC25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Вебинар</w:t>
      </w:r>
      <w:r w:rsidR="00CC258E">
        <w:rPr>
          <w:rFonts w:ascii="Times New Roman" w:eastAsia="Calibri" w:hAnsi="Times New Roman"/>
          <w:sz w:val="28"/>
          <w:szCs w:val="28"/>
          <w:lang w:eastAsia="en-US"/>
        </w:rPr>
        <w:t xml:space="preserve"> проводит</w:t>
      </w:r>
      <w:r w:rsidR="00CC258E" w:rsidRPr="00CC258E">
        <w:rPr>
          <w:rFonts w:ascii="Times New Roman" w:eastAsia="Calibri" w:hAnsi="Times New Roman"/>
          <w:sz w:val="28"/>
          <w:szCs w:val="28"/>
          <w:lang w:eastAsia="en-US"/>
        </w:rPr>
        <w:t xml:space="preserve"> Волго-Вятское ГУ Банка России </w:t>
      </w:r>
      <w:r w:rsidR="002A5FFC" w:rsidRPr="00F328AD">
        <w:rPr>
          <w:rFonts w:ascii="Times New Roman" w:hAnsi="Times New Roman"/>
          <w:sz w:val="28"/>
          <w:szCs w:val="28"/>
        </w:rPr>
        <w:t xml:space="preserve">с использованием сервиса </w:t>
      </w:r>
      <w:proofErr w:type="spellStart"/>
      <w:r w:rsidR="002A5FFC" w:rsidRPr="00F328AD">
        <w:rPr>
          <w:rFonts w:ascii="Times New Roman" w:hAnsi="Times New Roman"/>
          <w:sz w:val="28"/>
          <w:szCs w:val="28"/>
        </w:rPr>
        <w:t>iMind</w:t>
      </w:r>
      <w:proofErr w:type="spellEnd"/>
      <w:r w:rsidR="002A5FFC" w:rsidRPr="00F328A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Default="006645BF" w:rsidP="00A837D2">
      <w:pPr>
        <w:pStyle w:val="a8"/>
        <w:spacing w:line="360" w:lineRule="auto"/>
        <w:ind w:left="1985" w:hanging="1559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   </w:t>
      </w:r>
      <w:r w:rsidR="00A837D2">
        <w:rPr>
          <w:rFonts w:ascii="Times New Roman" w:hAnsi="Times New Roman"/>
          <w:sz w:val="28"/>
          <w:szCs w:val="28"/>
        </w:rPr>
        <w:t>П</w:t>
      </w:r>
      <w:r w:rsidR="009D235B" w:rsidRPr="00F328AD">
        <w:rPr>
          <w:rFonts w:ascii="Times New Roman" w:hAnsi="Times New Roman"/>
          <w:sz w:val="28"/>
          <w:szCs w:val="28"/>
        </w:rPr>
        <w:t>одключени</w:t>
      </w:r>
      <w:r w:rsidR="00A837D2">
        <w:rPr>
          <w:rFonts w:ascii="Times New Roman" w:hAnsi="Times New Roman"/>
          <w:sz w:val="28"/>
          <w:szCs w:val="28"/>
        </w:rPr>
        <w:t>е</w:t>
      </w:r>
      <w:r w:rsidR="009D235B" w:rsidRPr="00F328AD">
        <w:rPr>
          <w:rFonts w:ascii="Times New Roman" w:hAnsi="Times New Roman"/>
          <w:sz w:val="28"/>
          <w:szCs w:val="28"/>
        </w:rPr>
        <w:t xml:space="preserve"> к мероприятию </w:t>
      </w:r>
      <w:r w:rsidR="00A837D2">
        <w:rPr>
          <w:rFonts w:ascii="Times New Roman" w:hAnsi="Times New Roman"/>
          <w:sz w:val="28"/>
          <w:szCs w:val="28"/>
        </w:rPr>
        <w:t>возможно двумя способами</w:t>
      </w:r>
      <w:r w:rsidR="007A4801" w:rsidRPr="00F328AD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10512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355"/>
        <w:gridCol w:w="3997"/>
        <w:gridCol w:w="3651"/>
      </w:tblGrid>
      <w:tr w:rsidR="00A837D2" w:rsidRPr="00715982" w:rsidTr="00431274">
        <w:tc>
          <w:tcPr>
            <w:tcW w:w="509" w:type="dxa"/>
            <w:shd w:val="clear" w:color="auto" w:fill="D9D9D9" w:themeFill="background1" w:themeFillShade="D9"/>
          </w:tcPr>
          <w:p w:rsidR="00A837D2" w:rsidRPr="00D76440" w:rsidRDefault="00A837D2" w:rsidP="00050901">
            <w:pPr>
              <w:pStyle w:val="aa"/>
              <w:ind w:left="0"/>
              <w:rPr>
                <w:rFonts w:cs="Arial"/>
                <w:b/>
                <w:sz w:val="28"/>
                <w:szCs w:val="24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№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A837D2" w:rsidRPr="00D76440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Техническое устройство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:rsidR="00A837D2" w:rsidRPr="00D76440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Ссылка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A837D2" w:rsidRPr="00D76440" w:rsidRDefault="00A837D2" w:rsidP="00050901">
            <w:pPr>
              <w:pStyle w:val="aa"/>
              <w:ind w:left="0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 </w:t>
            </w:r>
            <w:r w:rsidRPr="00D76440">
              <w:rPr>
                <w:rFonts w:cs="Arial"/>
                <w:b/>
                <w:sz w:val="28"/>
                <w:szCs w:val="24"/>
              </w:rPr>
              <w:t>Рекомендуемый браузер</w:t>
            </w:r>
          </w:p>
        </w:tc>
      </w:tr>
      <w:tr w:rsidR="00A837D2" w:rsidRPr="00715982" w:rsidTr="00431274">
        <w:tc>
          <w:tcPr>
            <w:tcW w:w="509" w:type="dxa"/>
          </w:tcPr>
          <w:p w:rsidR="00A837D2" w:rsidRPr="00A837D2" w:rsidRDefault="00A837D2" w:rsidP="00050901">
            <w:pPr>
              <w:pStyle w:val="aa"/>
              <w:ind w:left="0"/>
              <w:rPr>
                <w:rFonts w:cs="Arial"/>
                <w:b/>
                <w:sz w:val="28"/>
                <w:szCs w:val="24"/>
              </w:rPr>
            </w:pPr>
            <w:r w:rsidRPr="00A837D2">
              <w:rPr>
                <w:rFonts w:cs="Arial"/>
                <w:b/>
                <w:sz w:val="28"/>
                <w:szCs w:val="24"/>
              </w:rPr>
              <w:t>1</w:t>
            </w:r>
          </w:p>
        </w:tc>
        <w:tc>
          <w:tcPr>
            <w:tcW w:w="2355" w:type="dxa"/>
          </w:tcPr>
          <w:p w:rsidR="00431274" w:rsidRDefault="00A837D2" w:rsidP="00A837D2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К</w:t>
            </w:r>
            <w:r w:rsidRPr="00D76440">
              <w:rPr>
                <w:rFonts w:cs="Arial"/>
                <w:sz w:val="28"/>
                <w:szCs w:val="24"/>
              </w:rPr>
              <w:t>омпьютер/</w:t>
            </w:r>
          </w:p>
          <w:p w:rsidR="00A837D2" w:rsidRPr="00D76440" w:rsidRDefault="00A837D2" w:rsidP="00A837D2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  <w:r w:rsidRPr="00D76440">
              <w:rPr>
                <w:rFonts w:cs="Arial"/>
                <w:sz w:val="28"/>
                <w:szCs w:val="24"/>
              </w:rPr>
              <w:t>ноутбук</w:t>
            </w:r>
          </w:p>
        </w:tc>
        <w:tc>
          <w:tcPr>
            <w:tcW w:w="3997" w:type="dxa"/>
            <w:vAlign w:val="center"/>
          </w:tcPr>
          <w:p w:rsidR="00A837D2" w:rsidRPr="008A0E97" w:rsidRDefault="006F3043" w:rsidP="00A837D2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  <w:hyperlink r:id="rId9" w:anchor="login_by_id" w:history="1">
              <w:r w:rsidR="00431274" w:rsidRPr="00F328AD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https://cbr.imind.ru/#login_by_id</w:t>
              </w:r>
            </w:hyperlink>
          </w:p>
        </w:tc>
        <w:tc>
          <w:tcPr>
            <w:tcW w:w="3651" w:type="dxa"/>
            <w:vAlign w:val="center"/>
          </w:tcPr>
          <w:p w:rsidR="00A837D2" w:rsidRDefault="00A837D2" w:rsidP="00A837D2">
            <w:pPr>
              <w:pStyle w:val="aa"/>
              <w:ind w:left="0"/>
              <w:rPr>
                <w:rFonts w:cs="Arial"/>
                <w:sz w:val="28"/>
                <w:szCs w:val="24"/>
                <w:lang w:val="en-US"/>
              </w:rPr>
            </w:pPr>
            <w:r w:rsidRPr="00D76440">
              <w:rPr>
                <w:rFonts w:cs="Arial"/>
                <w:sz w:val="28"/>
                <w:szCs w:val="24"/>
                <w:lang w:val="en-US"/>
              </w:rPr>
              <w:t>Google</w:t>
            </w:r>
            <w:r w:rsidRPr="00D76440">
              <w:rPr>
                <w:rFonts w:cs="Arial"/>
                <w:sz w:val="28"/>
                <w:szCs w:val="24"/>
              </w:rPr>
              <w:t xml:space="preserve"> </w:t>
            </w:r>
            <w:r w:rsidRPr="00D76440">
              <w:rPr>
                <w:rFonts w:cs="Arial"/>
                <w:sz w:val="28"/>
                <w:szCs w:val="24"/>
                <w:lang w:val="en-US"/>
              </w:rPr>
              <w:t>Chrome</w:t>
            </w:r>
          </w:p>
          <w:p w:rsidR="00A837D2" w:rsidRPr="00D76440" w:rsidRDefault="00A837D2" w:rsidP="00A837D2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</w:p>
        </w:tc>
      </w:tr>
      <w:tr w:rsidR="00431274" w:rsidRPr="00715982" w:rsidTr="00431274">
        <w:tc>
          <w:tcPr>
            <w:tcW w:w="509" w:type="dxa"/>
            <w:shd w:val="clear" w:color="auto" w:fill="D0CECE" w:themeFill="background2" w:themeFillShade="E6"/>
          </w:tcPr>
          <w:p w:rsidR="00A837D2" w:rsidRPr="00D76440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№</w:t>
            </w:r>
          </w:p>
        </w:tc>
        <w:tc>
          <w:tcPr>
            <w:tcW w:w="2355" w:type="dxa"/>
            <w:shd w:val="clear" w:color="auto" w:fill="D0CECE" w:themeFill="background2" w:themeFillShade="E6"/>
          </w:tcPr>
          <w:p w:rsidR="00A837D2" w:rsidRPr="00D76440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  <w:lang w:val="en-US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Гаджет</w:t>
            </w:r>
          </w:p>
        </w:tc>
        <w:tc>
          <w:tcPr>
            <w:tcW w:w="3997" w:type="dxa"/>
            <w:shd w:val="clear" w:color="auto" w:fill="D0CECE" w:themeFill="background2" w:themeFillShade="E6"/>
          </w:tcPr>
          <w:p w:rsidR="00A837D2" w:rsidRPr="00D76440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Операционная система</w:t>
            </w:r>
          </w:p>
        </w:tc>
        <w:tc>
          <w:tcPr>
            <w:tcW w:w="3651" w:type="dxa"/>
            <w:shd w:val="clear" w:color="auto" w:fill="D0CECE" w:themeFill="background2" w:themeFillShade="E6"/>
          </w:tcPr>
          <w:p w:rsidR="00A837D2" w:rsidRPr="00D76440" w:rsidRDefault="00A837D2" w:rsidP="00050901">
            <w:pPr>
              <w:pStyle w:val="aa"/>
              <w:ind w:left="0"/>
              <w:rPr>
                <w:rFonts w:cs="Arial"/>
                <w:b/>
                <w:sz w:val="24"/>
                <w:szCs w:val="24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Решение по входу</w:t>
            </w:r>
          </w:p>
        </w:tc>
      </w:tr>
      <w:tr w:rsidR="00A837D2" w:rsidRPr="00715982" w:rsidTr="00431274">
        <w:tc>
          <w:tcPr>
            <w:tcW w:w="509" w:type="dxa"/>
            <w:vMerge w:val="restart"/>
          </w:tcPr>
          <w:p w:rsidR="00A837D2" w:rsidRPr="00A837D2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  <w:lang w:val="en-US"/>
              </w:rPr>
            </w:pPr>
          </w:p>
          <w:p w:rsidR="00A837D2" w:rsidRPr="00A837D2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  <w:lang w:val="en-US"/>
              </w:rPr>
            </w:pPr>
          </w:p>
          <w:p w:rsidR="00A837D2" w:rsidRPr="00A837D2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  <w:lang w:val="en-US"/>
              </w:rPr>
            </w:pPr>
            <w:r w:rsidRPr="00A837D2">
              <w:rPr>
                <w:rFonts w:cs="Arial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2355" w:type="dxa"/>
            <w:vMerge w:val="restart"/>
          </w:tcPr>
          <w:p w:rsidR="00A837D2" w:rsidRDefault="00A837D2" w:rsidP="00050901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</w:p>
          <w:p w:rsidR="00A837D2" w:rsidRDefault="00A837D2" w:rsidP="00050901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</w:p>
          <w:p w:rsidR="00431274" w:rsidRDefault="00A837D2" w:rsidP="00050901">
            <w:pPr>
              <w:pStyle w:val="aa"/>
              <w:ind w:left="0"/>
              <w:rPr>
                <w:rFonts w:cs="Arial"/>
                <w:sz w:val="28"/>
                <w:szCs w:val="24"/>
                <w:lang w:val="en-US"/>
              </w:rPr>
            </w:pPr>
            <w:r w:rsidRPr="00D76440">
              <w:rPr>
                <w:rFonts w:cs="Arial"/>
                <w:sz w:val="28"/>
                <w:szCs w:val="24"/>
              </w:rPr>
              <w:t>Телефон</w:t>
            </w:r>
            <w:r w:rsidRPr="00D76440">
              <w:rPr>
                <w:rFonts w:cs="Arial"/>
                <w:sz w:val="28"/>
                <w:szCs w:val="24"/>
                <w:lang w:val="en-US"/>
              </w:rPr>
              <w:t>/</w:t>
            </w:r>
          </w:p>
          <w:p w:rsidR="00A837D2" w:rsidRPr="00D76440" w:rsidRDefault="00A837D2" w:rsidP="00050901">
            <w:pPr>
              <w:pStyle w:val="aa"/>
              <w:ind w:left="0"/>
              <w:rPr>
                <w:rFonts w:cs="Arial"/>
                <w:sz w:val="28"/>
                <w:szCs w:val="24"/>
                <w:lang w:val="en-US"/>
              </w:rPr>
            </w:pPr>
            <w:r w:rsidRPr="00D76440">
              <w:rPr>
                <w:rFonts w:cs="Arial"/>
                <w:sz w:val="28"/>
                <w:szCs w:val="24"/>
              </w:rPr>
              <w:t xml:space="preserve">планшет </w:t>
            </w:r>
          </w:p>
        </w:tc>
        <w:tc>
          <w:tcPr>
            <w:tcW w:w="3997" w:type="dxa"/>
            <w:vMerge w:val="restart"/>
          </w:tcPr>
          <w:p w:rsidR="00A837D2" w:rsidRPr="00D76440" w:rsidRDefault="00A837D2" w:rsidP="00050901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  <w:r w:rsidRPr="00D76440">
              <w:rPr>
                <w:rFonts w:cs="Arial"/>
                <w:sz w:val="28"/>
                <w:szCs w:val="24"/>
                <w:lang w:val="en-US"/>
              </w:rPr>
              <w:t>Android</w:t>
            </w:r>
          </w:p>
        </w:tc>
        <w:tc>
          <w:tcPr>
            <w:tcW w:w="3651" w:type="dxa"/>
          </w:tcPr>
          <w:p w:rsidR="00A837D2" w:rsidRPr="00D76440" w:rsidRDefault="00A837D2" w:rsidP="00050901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-</w:t>
            </w:r>
            <w:r w:rsidRPr="00D76440">
              <w:rPr>
                <w:rFonts w:cs="Arial"/>
                <w:sz w:val="28"/>
                <w:szCs w:val="24"/>
              </w:rPr>
              <w:t>Ссылка:</w:t>
            </w:r>
          </w:p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https</w:t>
            </w:r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://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cbr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imind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/#</w:t>
            </w:r>
          </w:p>
        </w:tc>
      </w:tr>
      <w:tr w:rsidR="00A837D2" w:rsidRPr="00715982" w:rsidTr="00431274">
        <w:trPr>
          <w:trHeight w:val="840"/>
        </w:trPr>
        <w:tc>
          <w:tcPr>
            <w:tcW w:w="509" w:type="dxa"/>
            <w:vMerge/>
          </w:tcPr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A837D2" w:rsidRPr="00CC55E9" w:rsidRDefault="00A837D2" w:rsidP="00050901">
            <w:pPr>
              <w:pStyle w:val="a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-</w:t>
            </w:r>
            <w:r w:rsidRPr="00D76440">
              <w:rPr>
                <w:rFonts w:cs="Arial"/>
                <w:sz w:val="28"/>
                <w:szCs w:val="24"/>
              </w:rPr>
              <w:t>Приложение:</w:t>
            </w:r>
            <w:r w:rsidR="006F3043">
              <w:rPr>
                <w:rFonts w:ascii="Calibri" w:hAnsi="Calibri" w:cs="Arial"/>
                <w:noProof/>
                <w:sz w:val="28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45pt;margin-top:18.1pt;width:144.5pt;height:35.85pt;z-index:251661312;mso-position-horizontal-relative:margin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26" DrawAspect="Content" ObjectID="_1680346536" r:id="rId11"/>
              </w:object>
            </w:r>
          </w:p>
        </w:tc>
      </w:tr>
      <w:tr w:rsidR="00A837D2" w:rsidRPr="00715982" w:rsidTr="00431274">
        <w:tc>
          <w:tcPr>
            <w:tcW w:w="509" w:type="dxa"/>
            <w:vMerge/>
          </w:tcPr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="00A837D2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37D2" w:rsidRPr="00831BFF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BFF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  <w:r w:rsidRPr="00831BF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31BFF">
              <w:rPr>
                <w:rFonts w:ascii="Arial" w:hAnsi="Arial" w:cs="Arial"/>
                <w:sz w:val="24"/>
                <w:szCs w:val="24"/>
                <w:lang w:val="en-US"/>
              </w:rPr>
              <w:t>IPhone)</w:t>
            </w:r>
          </w:p>
        </w:tc>
        <w:tc>
          <w:tcPr>
            <w:tcW w:w="3651" w:type="dxa"/>
          </w:tcPr>
          <w:p w:rsidR="00A837D2" w:rsidRDefault="00A837D2" w:rsidP="00050901">
            <w:pPr>
              <w:pStyle w:val="a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71598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DD0C85" wp14:editId="543630AB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394335</wp:posOffset>
                  </wp:positionV>
                  <wp:extent cx="301625" cy="371475"/>
                  <wp:effectExtent l="0" t="0" r="317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9842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598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5EE9B" wp14:editId="1ECF8C06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200025</wp:posOffset>
                      </wp:positionV>
                      <wp:extent cx="857250" cy="23812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37D2" w:rsidRDefault="00A837D2" w:rsidP="00A837D2">
                                  <w:r w:rsidRPr="00F8498C">
                                    <w:rPr>
                                      <w:rFonts w:ascii="Arial Rounded MT Bold" w:hAnsi="Arial Rounded MT Bold"/>
                                      <w:noProof/>
                                      <w:color w:val="3B3838" w:themeColor="background2" w:themeShade="40"/>
                                      <w:sz w:val="20"/>
                                      <w:lang w:val="en-US"/>
                                    </w:rPr>
                                    <w:t>Bussiness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5EE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31.3pt;margin-top:15.75pt;width:67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" filled="f" stroked="f" strokeweight=".5pt">
                      <v:textbox>
                        <w:txbxContent>
                          <w:p w:rsidR="00A837D2" w:rsidRDefault="00A837D2" w:rsidP="00A837D2">
                            <w:r w:rsidRPr="00F8498C">
                              <w:rPr>
                                <w:rFonts w:ascii="Arial Rounded MT Bold" w:hAnsi="Arial Rounded MT Bold"/>
                                <w:noProof/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Bussiness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>-</w:t>
            </w:r>
            <w:r w:rsidRPr="00715982">
              <w:rPr>
                <w:rFonts w:ascii="Arial" w:hAnsi="Arial" w:cs="Arial"/>
                <w:noProof/>
                <w:sz w:val="24"/>
                <w:szCs w:val="24"/>
              </w:rPr>
              <w:t>Приложение:</w:t>
            </w:r>
          </w:p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</w:tr>
    </w:tbl>
    <w:p w:rsidR="00A837D2" w:rsidRDefault="00A837D2" w:rsidP="00A837D2">
      <w:pPr>
        <w:pStyle w:val="a8"/>
        <w:spacing w:line="360" w:lineRule="auto"/>
        <w:ind w:left="1985" w:hanging="1559"/>
        <w:jc w:val="both"/>
        <w:rPr>
          <w:rFonts w:ascii="Times New Roman" w:hAnsi="Times New Roman"/>
          <w:sz w:val="28"/>
          <w:szCs w:val="28"/>
        </w:rPr>
      </w:pPr>
    </w:p>
    <w:p w:rsidR="00A837D2" w:rsidRPr="00431274" w:rsidRDefault="00431274" w:rsidP="00A837D2">
      <w:pPr>
        <w:pStyle w:val="a8"/>
        <w:spacing w:line="360" w:lineRule="auto"/>
        <w:ind w:left="1985" w:hanging="1559"/>
        <w:jc w:val="both"/>
        <w:rPr>
          <w:rFonts w:ascii="Times New Roman" w:hAnsi="Times New Roman"/>
          <w:sz w:val="28"/>
          <w:szCs w:val="28"/>
          <w:u w:val="single"/>
        </w:rPr>
      </w:pPr>
      <w:r w:rsidRPr="00431274">
        <w:rPr>
          <w:rFonts w:ascii="Times New Roman" w:hAnsi="Times New Roman"/>
          <w:sz w:val="28"/>
          <w:szCs w:val="28"/>
          <w:u w:val="single"/>
        </w:rPr>
        <w:t>Для подключения через компьютер/ноутбук требуется:</w:t>
      </w:r>
    </w:p>
    <w:p w:rsidR="00667488" w:rsidRPr="009E730C" w:rsidRDefault="00311B03" w:rsidP="00311B0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11B03">
        <w:rPr>
          <w:rFonts w:ascii="Times New Roman" w:hAnsi="Times New Roman"/>
          <w:sz w:val="28"/>
          <w:szCs w:val="28"/>
        </w:rPr>
        <w:t xml:space="preserve"> сети </w:t>
      </w:r>
      <w:proofErr w:type="spellStart"/>
      <w:r w:rsidRPr="00311B03">
        <w:rPr>
          <w:rFonts w:ascii="Times New Roman" w:hAnsi="Times New Roman"/>
          <w:sz w:val="28"/>
          <w:szCs w:val="28"/>
        </w:rPr>
        <w:t>Internet</w:t>
      </w:r>
      <w:proofErr w:type="spellEnd"/>
      <w:r w:rsidRPr="00311B03">
        <w:rPr>
          <w:rFonts w:ascii="Times New Roman" w:hAnsi="Times New Roman"/>
          <w:sz w:val="28"/>
          <w:szCs w:val="28"/>
        </w:rPr>
        <w:t xml:space="preserve"> прой</w:t>
      </w:r>
      <w:r w:rsidR="00D52CE9">
        <w:rPr>
          <w:rFonts w:ascii="Times New Roman" w:hAnsi="Times New Roman"/>
          <w:sz w:val="28"/>
          <w:szCs w:val="28"/>
        </w:rPr>
        <w:t>ти</w:t>
      </w:r>
      <w:r w:rsidRPr="00311B03">
        <w:rPr>
          <w:rFonts w:ascii="Times New Roman" w:hAnsi="Times New Roman"/>
          <w:sz w:val="28"/>
          <w:szCs w:val="28"/>
        </w:rPr>
        <w:t xml:space="preserve"> по ссылке: </w:t>
      </w:r>
      <w:hyperlink r:id="rId14" w:anchor="login_by_id" w:history="1">
        <w:r w:rsidRPr="00311B03">
          <w:rPr>
            <w:rFonts w:ascii="Times New Roman" w:hAnsi="Times New Roman"/>
            <w:b/>
            <w:color w:val="0070C0"/>
            <w:sz w:val="28"/>
            <w:szCs w:val="28"/>
            <w:u w:val="single"/>
            <w:lang w:eastAsia="en-US"/>
          </w:rPr>
          <w:t>https://cbr.imind.ru/#login_by_id</w:t>
        </w:r>
      </w:hyperlink>
      <w:r w:rsidRPr="00311B03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Pr="00311B03">
        <w:rPr>
          <w:rFonts w:ascii="Times New Roman" w:hAnsi="Times New Roman"/>
          <w:sz w:val="28"/>
          <w:szCs w:val="28"/>
        </w:rPr>
        <w:t xml:space="preserve">(рекомендуется </w:t>
      </w:r>
      <w:r w:rsidR="00611F3A">
        <w:rPr>
          <w:rFonts w:ascii="Times New Roman" w:hAnsi="Times New Roman"/>
          <w:sz w:val="28"/>
          <w:szCs w:val="28"/>
        </w:rPr>
        <w:t xml:space="preserve">браузер </w:t>
      </w:r>
      <w:r w:rsidRPr="00311B03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311B0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11B03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311B03">
        <w:rPr>
          <w:rFonts w:ascii="Times New Roman" w:hAnsi="Times New Roman"/>
          <w:sz w:val="28"/>
          <w:szCs w:val="28"/>
        </w:rPr>
        <w:t>)</w:t>
      </w:r>
      <w:r w:rsidRPr="00311B03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4E6582" w:rsidRPr="00311B03" w:rsidRDefault="003E3351" w:rsidP="00311B0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11B03">
        <w:rPr>
          <w:rFonts w:ascii="Times New Roman" w:hAnsi="Times New Roman"/>
          <w:sz w:val="28"/>
          <w:szCs w:val="28"/>
          <w:lang w:eastAsia="en-US"/>
        </w:rPr>
        <w:t>В</w:t>
      </w:r>
      <w:r w:rsidR="004E6582" w:rsidRPr="00311B03">
        <w:rPr>
          <w:rFonts w:ascii="Times New Roman" w:hAnsi="Times New Roman"/>
          <w:sz w:val="28"/>
          <w:szCs w:val="28"/>
          <w:lang w:eastAsia="en-US"/>
        </w:rPr>
        <w:t xml:space="preserve"> поле «ID мероприятия» вве</w:t>
      </w:r>
      <w:r w:rsidR="00D52CE9">
        <w:rPr>
          <w:rFonts w:ascii="Times New Roman" w:hAnsi="Times New Roman"/>
          <w:sz w:val="28"/>
          <w:szCs w:val="28"/>
          <w:lang w:eastAsia="en-US"/>
        </w:rPr>
        <w:t>сти</w:t>
      </w:r>
      <w:r w:rsidR="004E6582" w:rsidRPr="00311B03">
        <w:rPr>
          <w:rFonts w:ascii="Times New Roman" w:hAnsi="Times New Roman"/>
          <w:sz w:val="28"/>
          <w:szCs w:val="28"/>
          <w:lang w:eastAsia="en-US"/>
        </w:rPr>
        <w:t xml:space="preserve"> значение</w:t>
      </w:r>
      <w:r w:rsidR="00A81417" w:rsidRPr="00311B0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E730C" w:rsidRPr="00311B03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756-590-405</w:t>
      </w:r>
      <w:r w:rsidR="00311B03" w:rsidRPr="00311B03">
        <w:rPr>
          <w:rFonts w:ascii="Times New Roman" w:hAnsi="Times New Roman"/>
          <w:b/>
          <w:color w:val="0070C0"/>
          <w:sz w:val="28"/>
          <w:szCs w:val="28"/>
          <w:lang w:eastAsia="en-US"/>
        </w:rPr>
        <w:t xml:space="preserve"> </w:t>
      </w:r>
      <w:r w:rsidR="004E6582" w:rsidRPr="00311B03">
        <w:rPr>
          <w:rFonts w:ascii="Times New Roman" w:hAnsi="Times New Roman"/>
          <w:sz w:val="28"/>
          <w:szCs w:val="28"/>
          <w:lang w:eastAsia="en-US"/>
        </w:rPr>
        <w:t>и наж</w:t>
      </w:r>
      <w:r w:rsidR="00D52CE9">
        <w:rPr>
          <w:rFonts w:ascii="Times New Roman" w:hAnsi="Times New Roman"/>
          <w:sz w:val="28"/>
          <w:szCs w:val="28"/>
          <w:lang w:eastAsia="en-US"/>
        </w:rPr>
        <w:t>ать</w:t>
      </w:r>
      <w:r w:rsidR="004E6582" w:rsidRPr="00311B03">
        <w:rPr>
          <w:rFonts w:ascii="Times New Roman" w:hAnsi="Times New Roman"/>
          <w:sz w:val="28"/>
          <w:szCs w:val="28"/>
          <w:lang w:eastAsia="en-US"/>
        </w:rPr>
        <w:t xml:space="preserve"> кнопку «Продолжить».</w:t>
      </w:r>
    </w:p>
    <w:p w:rsidR="004E6582" w:rsidRPr="00F328AD" w:rsidRDefault="003E3351" w:rsidP="00311B0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28AD">
        <w:rPr>
          <w:rFonts w:ascii="Times New Roman" w:hAnsi="Times New Roman"/>
          <w:sz w:val="28"/>
          <w:szCs w:val="28"/>
          <w:lang w:eastAsia="en-US"/>
        </w:rPr>
        <w:t>В</w:t>
      </w:r>
      <w:r w:rsidR="004E6582" w:rsidRPr="00F328AD">
        <w:rPr>
          <w:rFonts w:ascii="Times New Roman" w:hAnsi="Times New Roman"/>
          <w:sz w:val="28"/>
          <w:szCs w:val="28"/>
          <w:lang w:eastAsia="en-US"/>
        </w:rPr>
        <w:t>ыбр</w:t>
      </w:r>
      <w:r w:rsidR="00D52CE9">
        <w:rPr>
          <w:rFonts w:ascii="Times New Roman" w:hAnsi="Times New Roman"/>
          <w:sz w:val="28"/>
          <w:szCs w:val="28"/>
          <w:lang w:eastAsia="en-US"/>
        </w:rPr>
        <w:t>ать</w:t>
      </w:r>
      <w:r w:rsidR="004E6582" w:rsidRPr="00F328AD">
        <w:rPr>
          <w:rFonts w:ascii="Times New Roman" w:hAnsi="Times New Roman"/>
          <w:sz w:val="28"/>
          <w:szCs w:val="28"/>
          <w:lang w:eastAsia="en-US"/>
        </w:rPr>
        <w:t xml:space="preserve"> вкладку "Я не зарегистрирован в системе".</w:t>
      </w:r>
    </w:p>
    <w:p w:rsidR="004E6582" w:rsidRPr="00F328AD" w:rsidRDefault="004E6582" w:rsidP="00311B0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В Поле "Имя" вве</w:t>
      </w:r>
      <w:r w:rsidR="00D52CE9">
        <w:rPr>
          <w:rFonts w:ascii="Times New Roman" w:hAnsi="Times New Roman"/>
          <w:sz w:val="28"/>
          <w:szCs w:val="28"/>
        </w:rPr>
        <w:t>сти</w:t>
      </w:r>
      <w:r w:rsidR="009014C5" w:rsidRPr="00F328AD">
        <w:rPr>
          <w:rFonts w:ascii="Times New Roman" w:hAnsi="Times New Roman"/>
          <w:sz w:val="28"/>
          <w:szCs w:val="28"/>
        </w:rPr>
        <w:t xml:space="preserve"> </w:t>
      </w:r>
      <w:r w:rsidR="00A837D2">
        <w:rPr>
          <w:rFonts w:ascii="Times New Roman" w:hAnsi="Times New Roman"/>
          <w:sz w:val="28"/>
          <w:szCs w:val="28"/>
        </w:rPr>
        <w:t xml:space="preserve">ФИО </w:t>
      </w:r>
      <w:r w:rsidR="00311B03">
        <w:rPr>
          <w:rFonts w:ascii="Times New Roman" w:hAnsi="Times New Roman"/>
          <w:sz w:val="28"/>
          <w:szCs w:val="28"/>
        </w:rPr>
        <w:t>и/</w:t>
      </w:r>
      <w:r w:rsidR="00A837D2">
        <w:rPr>
          <w:rFonts w:ascii="Times New Roman" w:hAnsi="Times New Roman"/>
          <w:sz w:val="28"/>
          <w:szCs w:val="28"/>
        </w:rPr>
        <w:t>и</w:t>
      </w:r>
      <w:r w:rsidR="00311B03">
        <w:rPr>
          <w:rFonts w:ascii="Times New Roman" w:hAnsi="Times New Roman"/>
          <w:sz w:val="28"/>
          <w:szCs w:val="28"/>
        </w:rPr>
        <w:t>ли</w:t>
      </w:r>
      <w:r w:rsidR="00A837D2">
        <w:rPr>
          <w:rFonts w:ascii="Times New Roman" w:hAnsi="Times New Roman"/>
          <w:sz w:val="28"/>
          <w:szCs w:val="28"/>
        </w:rPr>
        <w:t xml:space="preserve"> наименование </w:t>
      </w:r>
      <w:r w:rsidR="009E730C">
        <w:rPr>
          <w:rFonts w:ascii="Times New Roman" w:hAnsi="Times New Roman"/>
          <w:sz w:val="28"/>
          <w:szCs w:val="28"/>
        </w:rPr>
        <w:t>организации</w:t>
      </w:r>
      <w:r w:rsidRPr="00F328AD">
        <w:rPr>
          <w:rFonts w:ascii="Times New Roman" w:hAnsi="Times New Roman"/>
          <w:sz w:val="28"/>
          <w:szCs w:val="28"/>
        </w:rPr>
        <w:t>.</w:t>
      </w:r>
    </w:p>
    <w:p w:rsidR="003E0BD0" w:rsidRDefault="004E6582" w:rsidP="00311B0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Наж</w:t>
      </w:r>
      <w:r w:rsidR="00D52CE9">
        <w:rPr>
          <w:rFonts w:ascii="Times New Roman" w:hAnsi="Times New Roman"/>
          <w:sz w:val="28"/>
          <w:szCs w:val="28"/>
        </w:rPr>
        <w:t>ать</w:t>
      </w:r>
      <w:r w:rsidRPr="00F328AD">
        <w:rPr>
          <w:rFonts w:ascii="Times New Roman" w:hAnsi="Times New Roman"/>
          <w:sz w:val="28"/>
          <w:szCs w:val="28"/>
        </w:rPr>
        <w:t xml:space="preserve"> кнопку "Войти в мероприятие".</w:t>
      </w:r>
      <w:r w:rsidR="00787181" w:rsidRPr="00F328AD">
        <w:rPr>
          <w:rFonts w:ascii="Times New Roman" w:hAnsi="Times New Roman"/>
          <w:sz w:val="28"/>
          <w:szCs w:val="28"/>
        </w:rPr>
        <w:t xml:space="preserve"> </w:t>
      </w:r>
    </w:p>
    <w:p w:rsidR="00311B03" w:rsidRPr="00D52CE9" w:rsidRDefault="00311B03" w:rsidP="00D52CE9">
      <w:pPr>
        <w:pStyle w:val="a8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2CE9">
        <w:rPr>
          <w:rFonts w:ascii="Times New Roman" w:hAnsi="Times New Roman"/>
          <w:sz w:val="28"/>
          <w:szCs w:val="28"/>
        </w:rPr>
        <w:t xml:space="preserve">Если при подключении вы не слышите звука от спикера, включите разрешение </w:t>
      </w:r>
      <w:proofErr w:type="spellStart"/>
      <w:r w:rsidRPr="00D52CE9">
        <w:rPr>
          <w:rFonts w:ascii="Times New Roman" w:hAnsi="Times New Roman"/>
          <w:sz w:val="28"/>
          <w:szCs w:val="28"/>
        </w:rPr>
        <w:t>Flash</w:t>
      </w:r>
      <w:proofErr w:type="spellEnd"/>
      <w:r w:rsidRPr="00D52CE9">
        <w:rPr>
          <w:rFonts w:ascii="Times New Roman" w:hAnsi="Times New Roman"/>
          <w:sz w:val="28"/>
          <w:szCs w:val="28"/>
        </w:rPr>
        <w:t>-контента в настройках браузера.</w:t>
      </w:r>
    </w:p>
    <w:p w:rsidR="00311B03" w:rsidRDefault="00311B03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1B03" w:rsidRDefault="00311B03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1B03" w:rsidRDefault="00311B03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1B03" w:rsidRDefault="00311B03" w:rsidP="00311B03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11B03">
        <w:rPr>
          <w:rFonts w:ascii="Times New Roman" w:hAnsi="Times New Roman"/>
          <w:sz w:val="28"/>
          <w:szCs w:val="28"/>
          <w:u w:val="single"/>
          <w:lang w:eastAsia="zh-CN"/>
        </w:rPr>
        <w:lastRenderedPageBreak/>
        <w:t xml:space="preserve">Если для входа в видеоконференцию Вы предпочтёте не ПК, а </w:t>
      </w:r>
      <w:r w:rsidRPr="00311B03"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  <w:t>смартфон, то для исключения сбоев лучше использовать не браузер, а специальное приложение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:</w:t>
      </w:r>
    </w:p>
    <w:p w:rsidR="00311B03" w:rsidRPr="00311B03" w:rsidRDefault="00D52CE9" w:rsidP="00D52CE9">
      <w:pPr>
        <w:pStyle w:val="aa"/>
        <w:numPr>
          <w:ilvl w:val="0"/>
          <w:numId w:val="10"/>
        </w:numPr>
        <w:suppressAutoHyphens/>
        <w:spacing w:line="360" w:lineRule="auto"/>
        <w:ind w:left="709" w:firstLine="0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</w:t>
      </w:r>
      <w:r w:rsidR="00311B03" w:rsidRPr="00D52CE9">
        <w:rPr>
          <w:rFonts w:ascii="Times New Roman" w:hAnsi="Times New Roman"/>
          <w:sz w:val="28"/>
          <w:szCs w:val="28"/>
          <w:lang w:eastAsia="zh-CN"/>
        </w:rPr>
        <w:t xml:space="preserve">риложение </w:t>
      </w:r>
      <w:proofErr w:type="spellStart"/>
      <w:r w:rsidR="00311B03" w:rsidRPr="00D52CE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Mind</w:t>
      </w:r>
      <w:proofErr w:type="spellEnd"/>
      <w:r w:rsidR="00311B03" w:rsidRPr="00D52CE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311B03" w:rsidRPr="00D52CE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Meeting</w:t>
      </w:r>
      <w:proofErr w:type="spellEnd"/>
      <w:r w:rsidR="00311B03" w:rsidRPr="00D52CE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Бизнес</w:t>
      </w:r>
      <w:r w:rsidRPr="00D52CE9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311B03" w:rsidRPr="00311B03">
        <w:rPr>
          <w:rFonts w:ascii="Times New Roman" w:hAnsi="Times New Roman"/>
          <w:color w:val="000000"/>
          <w:sz w:val="28"/>
          <w:szCs w:val="28"/>
        </w:rPr>
        <w:t>cкачать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1B03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311B03">
        <w:rPr>
          <w:rFonts w:ascii="Times New Roman" w:hAnsi="Times New Roman"/>
          <w:color w:val="000000"/>
          <w:sz w:val="28"/>
          <w:szCs w:val="28"/>
          <w:lang w:val="en-US"/>
        </w:rPr>
        <w:t>Google</w:t>
      </w:r>
      <w:r w:rsidRPr="00311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1B03">
        <w:rPr>
          <w:rFonts w:ascii="Times New Roman" w:hAnsi="Times New Roman"/>
          <w:color w:val="000000"/>
          <w:sz w:val="28"/>
          <w:szCs w:val="28"/>
          <w:lang w:val="en-US"/>
        </w:rPr>
        <w:t>Play</w:t>
      </w:r>
      <w:r w:rsidRPr="00311B03">
        <w:rPr>
          <w:rFonts w:ascii="Times New Roman" w:hAnsi="Times New Roman"/>
          <w:color w:val="000000"/>
          <w:sz w:val="28"/>
          <w:szCs w:val="28"/>
        </w:rPr>
        <w:t xml:space="preserve">  или </w:t>
      </w:r>
      <w:proofErr w:type="spellStart"/>
      <w:r w:rsidRPr="00311B03">
        <w:rPr>
          <w:rFonts w:ascii="Times New Roman" w:hAnsi="Times New Roman"/>
          <w:color w:val="000000"/>
          <w:sz w:val="28"/>
          <w:szCs w:val="28"/>
        </w:rPr>
        <w:t>App</w:t>
      </w:r>
      <w:proofErr w:type="spellEnd"/>
      <w:r w:rsidRPr="00311B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1B03">
        <w:rPr>
          <w:rFonts w:ascii="Times New Roman" w:hAnsi="Times New Roman"/>
          <w:color w:val="000000"/>
          <w:sz w:val="28"/>
          <w:szCs w:val="28"/>
        </w:rPr>
        <w:t>Store</w:t>
      </w:r>
      <w:proofErr w:type="spellEnd"/>
      <w:r w:rsidR="00311B03" w:rsidRPr="00D52CE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</w:p>
    <w:p w:rsidR="00311B03" w:rsidRPr="00311B03" w:rsidRDefault="00311B03" w:rsidP="00D52CE9">
      <w:pPr>
        <w:pStyle w:val="aa"/>
        <w:numPr>
          <w:ilvl w:val="0"/>
          <w:numId w:val="10"/>
        </w:numPr>
        <w:suppressAutoHyphens/>
        <w:spacing w:line="360" w:lineRule="auto"/>
        <w:ind w:left="709" w:firstLine="0"/>
        <w:jc w:val="both"/>
        <w:rPr>
          <w:lang w:eastAsia="zh-CN"/>
        </w:rPr>
      </w:pPr>
      <w:r w:rsidRPr="00311B03">
        <w:rPr>
          <w:rFonts w:ascii="Times New Roman" w:hAnsi="Times New Roman"/>
          <w:color w:val="000000"/>
          <w:sz w:val="28"/>
          <w:szCs w:val="28"/>
        </w:rPr>
        <w:t xml:space="preserve">После входа в приложение выбрать «Присоединиться к мероприятию по </w:t>
      </w:r>
      <w:r w:rsidRPr="00311B03">
        <w:rPr>
          <w:rFonts w:ascii="Times New Roman" w:hAnsi="Times New Roman"/>
          <w:color w:val="000000"/>
          <w:sz w:val="28"/>
          <w:szCs w:val="28"/>
          <w:lang w:val="en-US"/>
        </w:rPr>
        <w:t>ID</w:t>
      </w:r>
      <w:r w:rsidRPr="00311B03">
        <w:rPr>
          <w:rFonts w:ascii="Times New Roman" w:hAnsi="Times New Roman"/>
          <w:color w:val="000000"/>
          <w:sz w:val="28"/>
          <w:szCs w:val="28"/>
        </w:rPr>
        <w:t>»:</w:t>
      </w:r>
    </w:p>
    <w:p w:rsidR="00311B03" w:rsidRPr="00311B03" w:rsidRDefault="00311B03" w:rsidP="00D52CE9">
      <w:pPr>
        <w:suppressAutoHyphens/>
        <w:spacing w:after="140"/>
        <w:ind w:left="709"/>
        <w:rPr>
          <w:lang w:eastAsia="zh-CN"/>
        </w:rPr>
      </w:pPr>
      <w:r w:rsidRPr="00311B03">
        <w:rPr>
          <w:rFonts w:ascii="Times New Roman" w:hAnsi="Times New Roman"/>
          <w:color w:val="000000"/>
          <w:sz w:val="28"/>
          <w:lang w:eastAsia="zh-CN"/>
        </w:rPr>
        <w:t xml:space="preserve">· в первой строчке </w:t>
      </w:r>
      <w:r w:rsidR="00D52CE9">
        <w:rPr>
          <w:rFonts w:ascii="Times New Roman" w:hAnsi="Times New Roman"/>
          <w:color w:val="000000"/>
          <w:sz w:val="28"/>
          <w:lang w:eastAsia="zh-CN"/>
        </w:rPr>
        <w:t>–</w:t>
      </w:r>
      <w:r w:rsidRPr="00311B03">
        <w:rPr>
          <w:rFonts w:ascii="Times New Roman" w:hAnsi="Times New Roman"/>
          <w:color w:val="000000"/>
          <w:sz w:val="28"/>
          <w:lang w:eastAsia="zh-CN"/>
        </w:rPr>
        <w:t xml:space="preserve"> </w:t>
      </w:r>
      <w:r w:rsidR="00D52CE9">
        <w:rPr>
          <w:rFonts w:ascii="Times New Roman" w:hAnsi="Times New Roman"/>
          <w:color w:val="000000"/>
          <w:sz w:val="28"/>
          <w:lang w:eastAsia="zh-CN"/>
        </w:rPr>
        <w:t xml:space="preserve">ввести </w:t>
      </w:r>
      <w:r w:rsidRPr="00311B03">
        <w:rPr>
          <w:rFonts w:ascii="Times New Roman" w:hAnsi="Times New Roman"/>
          <w:color w:val="000000"/>
          <w:sz w:val="28"/>
          <w:lang w:eastAsia="zh-CN"/>
        </w:rPr>
        <w:t xml:space="preserve">значение ID мероприятия </w:t>
      </w:r>
      <w:r w:rsidRPr="00311B03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756-590-405</w:t>
      </w:r>
      <w:r w:rsidRPr="00311B03">
        <w:rPr>
          <w:rFonts w:ascii="Times New Roman" w:hAnsi="Times New Roman"/>
          <w:color w:val="000000"/>
          <w:sz w:val="28"/>
          <w:lang w:eastAsia="zh-CN"/>
        </w:rPr>
        <w:t>;</w:t>
      </w:r>
    </w:p>
    <w:p w:rsidR="00311B03" w:rsidRPr="00311B03" w:rsidRDefault="00311B03" w:rsidP="00D52CE9">
      <w:pPr>
        <w:suppressAutoHyphens/>
        <w:spacing w:after="140"/>
        <w:ind w:left="709"/>
        <w:rPr>
          <w:lang w:eastAsia="zh-CN"/>
        </w:rPr>
      </w:pPr>
      <w:r w:rsidRPr="00311B03">
        <w:rPr>
          <w:rFonts w:ascii="Times New Roman" w:hAnsi="Times New Roman"/>
          <w:color w:val="000000"/>
          <w:sz w:val="28"/>
          <w:lang w:eastAsia="zh-CN"/>
        </w:rPr>
        <w:t xml:space="preserve">· во второй строчке </w:t>
      </w:r>
      <w:r w:rsidR="00D52CE9">
        <w:rPr>
          <w:rFonts w:ascii="Times New Roman" w:hAnsi="Times New Roman"/>
          <w:color w:val="000000"/>
          <w:sz w:val="28"/>
          <w:lang w:eastAsia="zh-CN"/>
        </w:rPr>
        <w:t>–</w:t>
      </w:r>
      <w:r w:rsidRPr="00311B03">
        <w:rPr>
          <w:rFonts w:ascii="Times New Roman" w:hAnsi="Times New Roman"/>
          <w:color w:val="000000"/>
          <w:sz w:val="28"/>
          <w:lang w:eastAsia="zh-CN"/>
        </w:rPr>
        <w:t xml:space="preserve"> </w:t>
      </w:r>
      <w:r w:rsidR="00D52CE9">
        <w:rPr>
          <w:rFonts w:ascii="Times New Roman" w:hAnsi="Times New Roman"/>
          <w:color w:val="000000"/>
          <w:sz w:val="28"/>
          <w:lang w:eastAsia="zh-CN"/>
        </w:rPr>
        <w:t xml:space="preserve">указать </w:t>
      </w:r>
      <w:r w:rsidR="00D52CE9" w:rsidRPr="00D52CE9">
        <w:rPr>
          <w:rFonts w:ascii="Times New Roman" w:hAnsi="Times New Roman"/>
          <w:color w:val="000000"/>
          <w:sz w:val="28"/>
          <w:lang w:eastAsia="zh-CN"/>
        </w:rPr>
        <w:t>ФИО и/или краткое наименование организации</w:t>
      </w:r>
      <w:r w:rsidRPr="00311B03">
        <w:rPr>
          <w:rFonts w:ascii="Times New Roman" w:hAnsi="Times New Roman"/>
          <w:color w:val="000000"/>
          <w:sz w:val="28"/>
          <w:lang w:eastAsia="zh-CN"/>
        </w:rPr>
        <w:t>;</w:t>
      </w:r>
    </w:p>
    <w:p w:rsidR="00311B03" w:rsidRPr="00311B03" w:rsidRDefault="00311B03" w:rsidP="00D52CE9">
      <w:pPr>
        <w:suppressAutoHyphens/>
        <w:spacing w:after="140"/>
        <w:ind w:left="709"/>
        <w:rPr>
          <w:lang w:eastAsia="zh-CN"/>
        </w:rPr>
      </w:pPr>
      <w:r w:rsidRPr="00311B03">
        <w:rPr>
          <w:rFonts w:ascii="Times New Roman" w:hAnsi="Times New Roman"/>
          <w:color w:val="000000"/>
          <w:sz w:val="28"/>
          <w:lang w:eastAsia="zh-CN"/>
        </w:rPr>
        <w:t>· в третьей строчке - cbr.imind.ru</w:t>
      </w:r>
    </w:p>
    <w:p w:rsidR="00311B03" w:rsidRPr="00311B03" w:rsidRDefault="00311B03" w:rsidP="00D52CE9">
      <w:pPr>
        <w:pStyle w:val="aa"/>
        <w:numPr>
          <w:ilvl w:val="0"/>
          <w:numId w:val="10"/>
        </w:numPr>
        <w:suppressAutoHyphens/>
        <w:spacing w:line="360" w:lineRule="auto"/>
        <w:ind w:left="709" w:firstLine="0"/>
        <w:jc w:val="both"/>
        <w:rPr>
          <w:lang w:eastAsia="zh-CN"/>
        </w:rPr>
      </w:pPr>
      <w:r w:rsidRPr="00D52CE9">
        <w:rPr>
          <w:rFonts w:ascii="Times New Roman" w:hAnsi="Times New Roman"/>
          <w:color w:val="000000"/>
          <w:sz w:val="28"/>
          <w:szCs w:val="28"/>
        </w:rPr>
        <w:t>Наж</w:t>
      </w:r>
      <w:r w:rsidR="00D52CE9">
        <w:rPr>
          <w:rFonts w:ascii="Times New Roman" w:hAnsi="Times New Roman"/>
          <w:color w:val="000000"/>
          <w:sz w:val="28"/>
          <w:szCs w:val="28"/>
        </w:rPr>
        <w:t>ать</w:t>
      </w:r>
      <w:r w:rsidRPr="00D52CE9">
        <w:rPr>
          <w:rFonts w:ascii="Times New Roman" w:hAnsi="Times New Roman"/>
          <w:color w:val="000000"/>
          <w:sz w:val="28"/>
          <w:szCs w:val="28"/>
        </w:rPr>
        <w:t xml:space="preserve"> кнопку "Присоединиться" (в </w:t>
      </w:r>
      <w:r w:rsidRPr="00D52CE9">
        <w:rPr>
          <w:rFonts w:ascii="Times New Roman" w:hAnsi="Times New Roman"/>
          <w:color w:val="000000"/>
          <w:sz w:val="28"/>
          <w:lang w:eastAsia="zh-CN"/>
        </w:rPr>
        <w:t>правом</w:t>
      </w:r>
      <w:r w:rsidRPr="00D52CE9">
        <w:rPr>
          <w:rFonts w:ascii="Times New Roman" w:hAnsi="Times New Roman"/>
          <w:color w:val="000000"/>
          <w:sz w:val="28"/>
          <w:szCs w:val="28"/>
        </w:rPr>
        <w:t xml:space="preserve"> нижнем углу)</w:t>
      </w:r>
      <w:r w:rsidRPr="00D52CE9">
        <w:rPr>
          <w:rFonts w:ascii="Times New Roman" w:hAnsi="Times New Roman"/>
          <w:sz w:val="28"/>
          <w:szCs w:val="28"/>
        </w:rPr>
        <w:t>.</w:t>
      </w:r>
    </w:p>
    <w:p w:rsidR="00311B03" w:rsidRDefault="00311B03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1B03" w:rsidRPr="00311B03" w:rsidRDefault="00311B03" w:rsidP="00D52CE9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 возникновении вопросов или неполадок с подключением </w:t>
      </w:r>
      <w:r w:rsidR="00D52CE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пожалуйста 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>обра</w:t>
      </w:r>
      <w:r w:rsidR="00D52CE9">
        <w:rPr>
          <w:rFonts w:ascii="Times New Roman" w:hAnsi="Times New Roman"/>
          <w:color w:val="000000"/>
          <w:sz w:val="28"/>
          <w:szCs w:val="28"/>
          <w:lang w:eastAsia="zh-CN"/>
        </w:rPr>
        <w:t>щайтесь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 телефонам </w:t>
      </w:r>
      <w:r w:rsidR="00D52CE9">
        <w:rPr>
          <w:rFonts w:ascii="Times New Roman" w:hAnsi="Times New Roman"/>
          <w:color w:val="000000"/>
          <w:sz w:val="28"/>
          <w:szCs w:val="28"/>
          <w:lang w:eastAsia="zh-CN"/>
        </w:rPr>
        <w:t>8-927-26-72-150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D52CE9">
        <w:rPr>
          <w:rFonts w:ascii="Times New Roman" w:hAnsi="Times New Roman"/>
          <w:color w:val="000000"/>
          <w:sz w:val="28"/>
          <w:szCs w:val="28"/>
          <w:lang w:eastAsia="zh-CN"/>
        </w:rPr>
        <w:t>или 8-987-94-93-971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311B03">
        <w:rPr>
          <w:rFonts w:ascii="Times New Roman" w:hAnsi="Times New Roman"/>
          <w:b/>
          <w:color w:val="0070C0"/>
          <w:sz w:val="28"/>
          <w:szCs w:val="28"/>
          <w:highlight w:val="yellow"/>
          <w:lang w:eastAsia="zh-CN"/>
        </w:rPr>
        <w:t xml:space="preserve"> </w:t>
      </w:r>
    </w:p>
    <w:p w:rsidR="00311B03" w:rsidRDefault="00311B03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1274" w:rsidRPr="00431274" w:rsidRDefault="00431274" w:rsidP="00431274">
      <w:pPr>
        <w:pStyle w:val="a8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431274">
        <w:rPr>
          <w:rFonts w:ascii="Times New Roman" w:hAnsi="Times New Roman"/>
          <w:sz w:val="28"/>
          <w:szCs w:val="28"/>
        </w:rPr>
        <w:t>До встречи!</w:t>
      </w:r>
    </w:p>
    <w:p w:rsidR="00431274" w:rsidRDefault="00431274" w:rsidP="007A2AA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1274" w:rsidRDefault="00431274" w:rsidP="007A2AA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4E62" w:rsidRPr="00F328AD" w:rsidRDefault="00684E62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sectPr w:rsidR="00684E62" w:rsidRPr="00F328AD" w:rsidSect="00EB5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caps w:val="0"/>
        <w:smallCaps w:val="0"/>
        <w:color w:val="0070C0"/>
        <w:spacing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3244CA"/>
    <w:multiLevelType w:val="hybridMultilevel"/>
    <w:tmpl w:val="BE30BEC2"/>
    <w:lvl w:ilvl="0" w:tplc="A252BC3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AF523C"/>
    <w:multiLevelType w:val="hybridMultilevel"/>
    <w:tmpl w:val="2F0C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A631E5"/>
    <w:multiLevelType w:val="hybridMultilevel"/>
    <w:tmpl w:val="B0345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8053C"/>
    <w:multiLevelType w:val="hybridMultilevel"/>
    <w:tmpl w:val="2B662E1E"/>
    <w:lvl w:ilvl="0" w:tplc="2102A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712F4F"/>
    <w:multiLevelType w:val="hybridMultilevel"/>
    <w:tmpl w:val="21FC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74F6"/>
    <w:multiLevelType w:val="hybridMultilevel"/>
    <w:tmpl w:val="2F0C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A69C8"/>
    <w:multiLevelType w:val="hybridMultilevel"/>
    <w:tmpl w:val="0A3C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A32F2"/>
    <w:multiLevelType w:val="hybridMultilevel"/>
    <w:tmpl w:val="63CCF482"/>
    <w:lvl w:ilvl="0" w:tplc="5A246B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096F"/>
    <w:rsid w:val="00001420"/>
    <w:rsid w:val="00003DF2"/>
    <w:rsid w:val="00005926"/>
    <w:rsid w:val="000107E7"/>
    <w:rsid w:val="00010ABD"/>
    <w:rsid w:val="0001256D"/>
    <w:rsid w:val="0001264C"/>
    <w:rsid w:val="00016228"/>
    <w:rsid w:val="00020878"/>
    <w:rsid w:val="000216DB"/>
    <w:rsid w:val="00022CF0"/>
    <w:rsid w:val="00025723"/>
    <w:rsid w:val="00027B8F"/>
    <w:rsid w:val="0003078F"/>
    <w:rsid w:val="000313E0"/>
    <w:rsid w:val="00031758"/>
    <w:rsid w:val="00031D88"/>
    <w:rsid w:val="0003331E"/>
    <w:rsid w:val="00033589"/>
    <w:rsid w:val="00036D26"/>
    <w:rsid w:val="000376FA"/>
    <w:rsid w:val="00042093"/>
    <w:rsid w:val="00043C89"/>
    <w:rsid w:val="000444F0"/>
    <w:rsid w:val="00044CFC"/>
    <w:rsid w:val="00050616"/>
    <w:rsid w:val="000521C2"/>
    <w:rsid w:val="0005226C"/>
    <w:rsid w:val="00053023"/>
    <w:rsid w:val="00053160"/>
    <w:rsid w:val="00056C43"/>
    <w:rsid w:val="00056C5F"/>
    <w:rsid w:val="000570D7"/>
    <w:rsid w:val="000619DD"/>
    <w:rsid w:val="00062D37"/>
    <w:rsid w:val="00063C8F"/>
    <w:rsid w:val="00064194"/>
    <w:rsid w:val="00065858"/>
    <w:rsid w:val="0006602F"/>
    <w:rsid w:val="0006627E"/>
    <w:rsid w:val="00066E58"/>
    <w:rsid w:val="00070377"/>
    <w:rsid w:val="000730E8"/>
    <w:rsid w:val="00073723"/>
    <w:rsid w:val="00073B38"/>
    <w:rsid w:val="00077591"/>
    <w:rsid w:val="00082BAD"/>
    <w:rsid w:val="00086D85"/>
    <w:rsid w:val="00087557"/>
    <w:rsid w:val="000906D3"/>
    <w:rsid w:val="000929D4"/>
    <w:rsid w:val="000937FB"/>
    <w:rsid w:val="00093D07"/>
    <w:rsid w:val="000942DD"/>
    <w:rsid w:val="00094EA3"/>
    <w:rsid w:val="000953CC"/>
    <w:rsid w:val="000968F4"/>
    <w:rsid w:val="00096FEB"/>
    <w:rsid w:val="0009770D"/>
    <w:rsid w:val="000A239A"/>
    <w:rsid w:val="000A3DFC"/>
    <w:rsid w:val="000A4198"/>
    <w:rsid w:val="000A5645"/>
    <w:rsid w:val="000A77CC"/>
    <w:rsid w:val="000A7FFD"/>
    <w:rsid w:val="000B0E87"/>
    <w:rsid w:val="000B104B"/>
    <w:rsid w:val="000C175B"/>
    <w:rsid w:val="000C2400"/>
    <w:rsid w:val="000C6460"/>
    <w:rsid w:val="000C6EC6"/>
    <w:rsid w:val="000C77FF"/>
    <w:rsid w:val="000C7DC1"/>
    <w:rsid w:val="000C7E15"/>
    <w:rsid w:val="000D03CF"/>
    <w:rsid w:val="000D24B9"/>
    <w:rsid w:val="000D2C24"/>
    <w:rsid w:val="000D35AB"/>
    <w:rsid w:val="000D3DA4"/>
    <w:rsid w:val="000D621F"/>
    <w:rsid w:val="000D7560"/>
    <w:rsid w:val="000D77DF"/>
    <w:rsid w:val="000E00AA"/>
    <w:rsid w:val="000E1362"/>
    <w:rsid w:val="000E158D"/>
    <w:rsid w:val="000E1DA8"/>
    <w:rsid w:val="000E4FA9"/>
    <w:rsid w:val="000E6F18"/>
    <w:rsid w:val="000E7CDA"/>
    <w:rsid w:val="000F0E28"/>
    <w:rsid w:val="000F53AE"/>
    <w:rsid w:val="000F632E"/>
    <w:rsid w:val="000F79B3"/>
    <w:rsid w:val="000F7A3A"/>
    <w:rsid w:val="00102D07"/>
    <w:rsid w:val="00103411"/>
    <w:rsid w:val="00105EA9"/>
    <w:rsid w:val="00106450"/>
    <w:rsid w:val="00106E86"/>
    <w:rsid w:val="00107545"/>
    <w:rsid w:val="00107900"/>
    <w:rsid w:val="00107CDF"/>
    <w:rsid w:val="001106ED"/>
    <w:rsid w:val="001110C8"/>
    <w:rsid w:val="00111641"/>
    <w:rsid w:val="001125AB"/>
    <w:rsid w:val="001125D4"/>
    <w:rsid w:val="00112CB3"/>
    <w:rsid w:val="001130C5"/>
    <w:rsid w:val="00113970"/>
    <w:rsid w:val="0011644B"/>
    <w:rsid w:val="001178F1"/>
    <w:rsid w:val="00117DEC"/>
    <w:rsid w:val="001214E9"/>
    <w:rsid w:val="001219A0"/>
    <w:rsid w:val="00121F0B"/>
    <w:rsid w:val="001236AD"/>
    <w:rsid w:val="00123DB7"/>
    <w:rsid w:val="00124548"/>
    <w:rsid w:val="00124F93"/>
    <w:rsid w:val="0012662B"/>
    <w:rsid w:val="00130E61"/>
    <w:rsid w:val="001338BF"/>
    <w:rsid w:val="00133DB4"/>
    <w:rsid w:val="00134964"/>
    <w:rsid w:val="00140344"/>
    <w:rsid w:val="001411B1"/>
    <w:rsid w:val="0014158A"/>
    <w:rsid w:val="00142367"/>
    <w:rsid w:val="001448AE"/>
    <w:rsid w:val="00145248"/>
    <w:rsid w:val="00145F96"/>
    <w:rsid w:val="001463BE"/>
    <w:rsid w:val="001475BE"/>
    <w:rsid w:val="00147D92"/>
    <w:rsid w:val="00152550"/>
    <w:rsid w:val="00156E53"/>
    <w:rsid w:val="001570E9"/>
    <w:rsid w:val="00157455"/>
    <w:rsid w:val="001578B5"/>
    <w:rsid w:val="00161771"/>
    <w:rsid w:val="001631E6"/>
    <w:rsid w:val="001649C1"/>
    <w:rsid w:val="001656D6"/>
    <w:rsid w:val="0016607C"/>
    <w:rsid w:val="0016619B"/>
    <w:rsid w:val="001661D4"/>
    <w:rsid w:val="001669F2"/>
    <w:rsid w:val="00166E78"/>
    <w:rsid w:val="00167F8A"/>
    <w:rsid w:val="00170A9E"/>
    <w:rsid w:val="0017118D"/>
    <w:rsid w:val="001711F7"/>
    <w:rsid w:val="001723A3"/>
    <w:rsid w:val="00175282"/>
    <w:rsid w:val="001762B8"/>
    <w:rsid w:val="00180B50"/>
    <w:rsid w:val="00182172"/>
    <w:rsid w:val="001823A6"/>
    <w:rsid w:val="0018622E"/>
    <w:rsid w:val="00186BDA"/>
    <w:rsid w:val="00187802"/>
    <w:rsid w:val="00192240"/>
    <w:rsid w:val="001933C2"/>
    <w:rsid w:val="00194680"/>
    <w:rsid w:val="00194761"/>
    <w:rsid w:val="001956AC"/>
    <w:rsid w:val="00195794"/>
    <w:rsid w:val="00195AAB"/>
    <w:rsid w:val="00196EF1"/>
    <w:rsid w:val="001A0A52"/>
    <w:rsid w:val="001A0D46"/>
    <w:rsid w:val="001A1BAB"/>
    <w:rsid w:val="001A4BB9"/>
    <w:rsid w:val="001A4BEC"/>
    <w:rsid w:val="001A6B37"/>
    <w:rsid w:val="001B009F"/>
    <w:rsid w:val="001B3D74"/>
    <w:rsid w:val="001C3B09"/>
    <w:rsid w:val="001C489A"/>
    <w:rsid w:val="001C4D53"/>
    <w:rsid w:val="001C598B"/>
    <w:rsid w:val="001C5DAD"/>
    <w:rsid w:val="001C63FD"/>
    <w:rsid w:val="001C7712"/>
    <w:rsid w:val="001D0771"/>
    <w:rsid w:val="001D29F7"/>
    <w:rsid w:val="001D578E"/>
    <w:rsid w:val="001D61E6"/>
    <w:rsid w:val="001D75D4"/>
    <w:rsid w:val="001E0656"/>
    <w:rsid w:val="001E1CAD"/>
    <w:rsid w:val="001E29FC"/>
    <w:rsid w:val="001E4C90"/>
    <w:rsid w:val="001E60F5"/>
    <w:rsid w:val="001E7692"/>
    <w:rsid w:val="001F2851"/>
    <w:rsid w:val="001F3BB5"/>
    <w:rsid w:val="001F53E6"/>
    <w:rsid w:val="001F7920"/>
    <w:rsid w:val="00202F55"/>
    <w:rsid w:val="002043A2"/>
    <w:rsid w:val="002065C8"/>
    <w:rsid w:val="00206897"/>
    <w:rsid w:val="00213E81"/>
    <w:rsid w:val="00216F63"/>
    <w:rsid w:val="002243E3"/>
    <w:rsid w:val="0022758E"/>
    <w:rsid w:val="002276DA"/>
    <w:rsid w:val="00234EE7"/>
    <w:rsid w:val="002352BB"/>
    <w:rsid w:val="00235CC0"/>
    <w:rsid w:val="0023790A"/>
    <w:rsid w:val="00237990"/>
    <w:rsid w:val="002417DD"/>
    <w:rsid w:val="002419E0"/>
    <w:rsid w:val="00241DE7"/>
    <w:rsid w:val="00242725"/>
    <w:rsid w:val="00245716"/>
    <w:rsid w:val="002466A8"/>
    <w:rsid w:val="00246940"/>
    <w:rsid w:val="00246A9B"/>
    <w:rsid w:val="0024782C"/>
    <w:rsid w:val="00250674"/>
    <w:rsid w:val="002517DC"/>
    <w:rsid w:val="00251A84"/>
    <w:rsid w:val="00253979"/>
    <w:rsid w:val="00253B7E"/>
    <w:rsid w:val="002546D1"/>
    <w:rsid w:val="00256176"/>
    <w:rsid w:val="002603F5"/>
    <w:rsid w:val="00260E2B"/>
    <w:rsid w:val="00261312"/>
    <w:rsid w:val="00261447"/>
    <w:rsid w:val="002615F7"/>
    <w:rsid w:val="002625C7"/>
    <w:rsid w:val="002650A6"/>
    <w:rsid w:val="00266484"/>
    <w:rsid w:val="00270258"/>
    <w:rsid w:val="0027182C"/>
    <w:rsid w:val="00272E64"/>
    <w:rsid w:val="00273C69"/>
    <w:rsid w:val="002765E8"/>
    <w:rsid w:val="0027683D"/>
    <w:rsid w:val="00276C92"/>
    <w:rsid w:val="002778BA"/>
    <w:rsid w:val="00280B0F"/>
    <w:rsid w:val="002814BB"/>
    <w:rsid w:val="00281D56"/>
    <w:rsid w:val="00282C07"/>
    <w:rsid w:val="002834B0"/>
    <w:rsid w:val="00285163"/>
    <w:rsid w:val="00286432"/>
    <w:rsid w:val="00290338"/>
    <w:rsid w:val="00291CF0"/>
    <w:rsid w:val="00294E84"/>
    <w:rsid w:val="00295BBF"/>
    <w:rsid w:val="00296FBF"/>
    <w:rsid w:val="002A049A"/>
    <w:rsid w:val="002A533B"/>
    <w:rsid w:val="002A5F96"/>
    <w:rsid w:val="002A5FFC"/>
    <w:rsid w:val="002A7B7F"/>
    <w:rsid w:val="002B108F"/>
    <w:rsid w:val="002B2091"/>
    <w:rsid w:val="002B5122"/>
    <w:rsid w:val="002B7FC3"/>
    <w:rsid w:val="002C0B8B"/>
    <w:rsid w:val="002C1E11"/>
    <w:rsid w:val="002C3953"/>
    <w:rsid w:val="002C57FE"/>
    <w:rsid w:val="002C5892"/>
    <w:rsid w:val="002C7571"/>
    <w:rsid w:val="002D2820"/>
    <w:rsid w:val="002D5EEA"/>
    <w:rsid w:val="002D716A"/>
    <w:rsid w:val="002E047C"/>
    <w:rsid w:val="002E39E9"/>
    <w:rsid w:val="002E4149"/>
    <w:rsid w:val="002E5AF8"/>
    <w:rsid w:val="002E5BB0"/>
    <w:rsid w:val="002E61B8"/>
    <w:rsid w:val="002E6FFA"/>
    <w:rsid w:val="002F03DA"/>
    <w:rsid w:val="002F07CE"/>
    <w:rsid w:val="002F11FA"/>
    <w:rsid w:val="002F147B"/>
    <w:rsid w:val="002F16A5"/>
    <w:rsid w:val="002F644E"/>
    <w:rsid w:val="002F7083"/>
    <w:rsid w:val="002F73D9"/>
    <w:rsid w:val="00302099"/>
    <w:rsid w:val="00304AEE"/>
    <w:rsid w:val="0030770A"/>
    <w:rsid w:val="003079D0"/>
    <w:rsid w:val="0031124D"/>
    <w:rsid w:val="0031185C"/>
    <w:rsid w:val="00311B03"/>
    <w:rsid w:val="0031364A"/>
    <w:rsid w:val="003143A1"/>
    <w:rsid w:val="00314BE7"/>
    <w:rsid w:val="00315378"/>
    <w:rsid w:val="00320AE3"/>
    <w:rsid w:val="0032490F"/>
    <w:rsid w:val="0032589D"/>
    <w:rsid w:val="003265F1"/>
    <w:rsid w:val="0032743E"/>
    <w:rsid w:val="0032791E"/>
    <w:rsid w:val="00331337"/>
    <w:rsid w:val="00331FDE"/>
    <w:rsid w:val="00332F00"/>
    <w:rsid w:val="00333511"/>
    <w:rsid w:val="0033494B"/>
    <w:rsid w:val="003361D1"/>
    <w:rsid w:val="0034304E"/>
    <w:rsid w:val="0034338C"/>
    <w:rsid w:val="00345DB7"/>
    <w:rsid w:val="003463CD"/>
    <w:rsid w:val="00346E1D"/>
    <w:rsid w:val="003500D0"/>
    <w:rsid w:val="003500F3"/>
    <w:rsid w:val="00353335"/>
    <w:rsid w:val="00353BA1"/>
    <w:rsid w:val="00354453"/>
    <w:rsid w:val="00355E5D"/>
    <w:rsid w:val="00363558"/>
    <w:rsid w:val="00366056"/>
    <w:rsid w:val="003704A2"/>
    <w:rsid w:val="00370BA0"/>
    <w:rsid w:val="003722BD"/>
    <w:rsid w:val="00374419"/>
    <w:rsid w:val="00375A00"/>
    <w:rsid w:val="00375CC9"/>
    <w:rsid w:val="003816DD"/>
    <w:rsid w:val="00384ED5"/>
    <w:rsid w:val="003856AF"/>
    <w:rsid w:val="00386460"/>
    <w:rsid w:val="00387163"/>
    <w:rsid w:val="00393310"/>
    <w:rsid w:val="00393368"/>
    <w:rsid w:val="003960D8"/>
    <w:rsid w:val="003A0906"/>
    <w:rsid w:val="003A2BE5"/>
    <w:rsid w:val="003A322F"/>
    <w:rsid w:val="003A34A3"/>
    <w:rsid w:val="003A7501"/>
    <w:rsid w:val="003A7B21"/>
    <w:rsid w:val="003B004E"/>
    <w:rsid w:val="003B1115"/>
    <w:rsid w:val="003B32F6"/>
    <w:rsid w:val="003B39A2"/>
    <w:rsid w:val="003B4288"/>
    <w:rsid w:val="003C1998"/>
    <w:rsid w:val="003C3213"/>
    <w:rsid w:val="003C6205"/>
    <w:rsid w:val="003C6C4D"/>
    <w:rsid w:val="003D0590"/>
    <w:rsid w:val="003D0D46"/>
    <w:rsid w:val="003D2ABB"/>
    <w:rsid w:val="003D3626"/>
    <w:rsid w:val="003D415E"/>
    <w:rsid w:val="003D4B0D"/>
    <w:rsid w:val="003D67F0"/>
    <w:rsid w:val="003E0BB1"/>
    <w:rsid w:val="003E0BD0"/>
    <w:rsid w:val="003E25D8"/>
    <w:rsid w:val="003E3351"/>
    <w:rsid w:val="003E58F9"/>
    <w:rsid w:val="003E62D0"/>
    <w:rsid w:val="003F025C"/>
    <w:rsid w:val="003F0712"/>
    <w:rsid w:val="003F1ADE"/>
    <w:rsid w:val="003F3E7C"/>
    <w:rsid w:val="003F62C8"/>
    <w:rsid w:val="00402548"/>
    <w:rsid w:val="00404131"/>
    <w:rsid w:val="004041BC"/>
    <w:rsid w:val="0040562F"/>
    <w:rsid w:val="00406575"/>
    <w:rsid w:val="0040789C"/>
    <w:rsid w:val="00411084"/>
    <w:rsid w:val="0041271A"/>
    <w:rsid w:val="00414A90"/>
    <w:rsid w:val="00414AC5"/>
    <w:rsid w:val="00417076"/>
    <w:rsid w:val="004203AC"/>
    <w:rsid w:val="004208C0"/>
    <w:rsid w:val="004225E3"/>
    <w:rsid w:val="00425A0F"/>
    <w:rsid w:val="004273C3"/>
    <w:rsid w:val="00431274"/>
    <w:rsid w:val="00433716"/>
    <w:rsid w:val="00433B04"/>
    <w:rsid w:val="00434644"/>
    <w:rsid w:val="004357B2"/>
    <w:rsid w:val="00435E99"/>
    <w:rsid w:val="004370F9"/>
    <w:rsid w:val="00442057"/>
    <w:rsid w:val="004425A2"/>
    <w:rsid w:val="004461BD"/>
    <w:rsid w:val="00446794"/>
    <w:rsid w:val="00446957"/>
    <w:rsid w:val="00447357"/>
    <w:rsid w:val="0045200F"/>
    <w:rsid w:val="00452A4B"/>
    <w:rsid w:val="0045403B"/>
    <w:rsid w:val="00454729"/>
    <w:rsid w:val="00463605"/>
    <w:rsid w:val="0046647A"/>
    <w:rsid w:val="00467DB7"/>
    <w:rsid w:val="00472510"/>
    <w:rsid w:val="00474206"/>
    <w:rsid w:val="00475F06"/>
    <w:rsid w:val="00476918"/>
    <w:rsid w:val="00482106"/>
    <w:rsid w:val="00482B89"/>
    <w:rsid w:val="004853E9"/>
    <w:rsid w:val="00485D49"/>
    <w:rsid w:val="00492066"/>
    <w:rsid w:val="00494B01"/>
    <w:rsid w:val="00496F6F"/>
    <w:rsid w:val="004974A1"/>
    <w:rsid w:val="004A0C3A"/>
    <w:rsid w:val="004A20AA"/>
    <w:rsid w:val="004A24D2"/>
    <w:rsid w:val="004A2CDC"/>
    <w:rsid w:val="004A33E1"/>
    <w:rsid w:val="004A4377"/>
    <w:rsid w:val="004A520B"/>
    <w:rsid w:val="004A5E33"/>
    <w:rsid w:val="004A695E"/>
    <w:rsid w:val="004A7213"/>
    <w:rsid w:val="004A7DD8"/>
    <w:rsid w:val="004B29B1"/>
    <w:rsid w:val="004B774A"/>
    <w:rsid w:val="004C1F4B"/>
    <w:rsid w:val="004C5DB9"/>
    <w:rsid w:val="004C7E33"/>
    <w:rsid w:val="004D2E74"/>
    <w:rsid w:val="004D7218"/>
    <w:rsid w:val="004D7E96"/>
    <w:rsid w:val="004E1FA2"/>
    <w:rsid w:val="004E4CF2"/>
    <w:rsid w:val="004E6582"/>
    <w:rsid w:val="004F33F5"/>
    <w:rsid w:val="004F47F9"/>
    <w:rsid w:val="004F5264"/>
    <w:rsid w:val="004F5B80"/>
    <w:rsid w:val="004F790F"/>
    <w:rsid w:val="00500924"/>
    <w:rsid w:val="005024CC"/>
    <w:rsid w:val="005047F5"/>
    <w:rsid w:val="005050DA"/>
    <w:rsid w:val="00506269"/>
    <w:rsid w:val="005063FC"/>
    <w:rsid w:val="00506A95"/>
    <w:rsid w:val="005153C6"/>
    <w:rsid w:val="005160F1"/>
    <w:rsid w:val="00517FB5"/>
    <w:rsid w:val="00520855"/>
    <w:rsid w:val="0052093A"/>
    <w:rsid w:val="00520CCB"/>
    <w:rsid w:val="00524039"/>
    <w:rsid w:val="00526D8E"/>
    <w:rsid w:val="005300F8"/>
    <w:rsid w:val="00530287"/>
    <w:rsid w:val="00531544"/>
    <w:rsid w:val="0053412B"/>
    <w:rsid w:val="005362C8"/>
    <w:rsid w:val="00537177"/>
    <w:rsid w:val="005375E2"/>
    <w:rsid w:val="005379B7"/>
    <w:rsid w:val="005449AC"/>
    <w:rsid w:val="005471B2"/>
    <w:rsid w:val="00555754"/>
    <w:rsid w:val="0055687C"/>
    <w:rsid w:val="005571ED"/>
    <w:rsid w:val="00561B49"/>
    <w:rsid w:val="005634D6"/>
    <w:rsid w:val="00565B59"/>
    <w:rsid w:val="0056647D"/>
    <w:rsid w:val="00570B89"/>
    <w:rsid w:val="00571D62"/>
    <w:rsid w:val="00573A83"/>
    <w:rsid w:val="00574361"/>
    <w:rsid w:val="00574750"/>
    <w:rsid w:val="0058160D"/>
    <w:rsid w:val="00582C83"/>
    <w:rsid w:val="00584295"/>
    <w:rsid w:val="005849D6"/>
    <w:rsid w:val="00584E1C"/>
    <w:rsid w:val="00586061"/>
    <w:rsid w:val="00586451"/>
    <w:rsid w:val="00586FDC"/>
    <w:rsid w:val="00587290"/>
    <w:rsid w:val="00587F3D"/>
    <w:rsid w:val="00593FB7"/>
    <w:rsid w:val="005949F7"/>
    <w:rsid w:val="00594F01"/>
    <w:rsid w:val="005953D6"/>
    <w:rsid w:val="00595841"/>
    <w:rsid w:val="00595B8B"/>
    <w:rsid w:val="005960E0"/>
    <w:rsid w:val="005A2873"/>
    <w:rsid w:val="005B00E8"/>
    <w:rsid w:val="005B01E6"/>
    <w:rsid w:val="005B170D"/>
    <w:rsid w:val="005B1BF6"/>
    <w:rsid w:val="005B2BE9"/>
    <w:rsid w:val="005B4324"/>
    <w:rsid w:val="005B4917"/>
    <w:rsid w:val="005B769F"/>
    <w:rsid w:val="005C1358"/>
    <w:rsid w:val="005C1659"/>
    <w:rsid w:val="005C4DFA"/>
    <w:rsid w:val="005C55C9"/>
    <w:rsid w:val="005C7AE0"/>
    <w:rsid w:val="005C7DFB"/>
    <w:rsid w:val="005D05CD"/>
    <w:rsid w:val="005D1BA9"/>
    <w:rsid w:val="005D355C"/>
    <w:rsid w:val="005D54CB"/>
    <w:rsid w:val="005E0983"/>
    <w:rsid w:val="005E2DCE"/>
    <w:rsid w:val="005E4B01"/>
    <w:rsid w:val="005E50CA"/>
    <w:rsid w:val="005E688F"/>
    <w:rsid w:val="005E77A4"/>
    <w:rsid w:val="005E7CE6"/>
    <w:rsid w:val="005F245C"/>
    <w:rsid w:val="0060108E"/>
    <w:rsid w:val="00601310"/>
    <w:rsid w:val="006018B9"/>
    <w:rsid w:val="006019A5"/>
    <w:rsid w:val="00605EDA"/>
    <w:rsid w:val="00611949"/>
    <w:rsid w:val="00611F3A"/>
    <w:rsid w:val="00612083"/>
    <w:rsid w:val="00612484"/>
    <w:rsid w:val="0061349E"/>
    <w:rsid w:val="00613929"/>
    <w:rsid w:val="006141F9"/>
    <w:rsid w:val="00614A01"/>
    <w:rsid w:val="00614AF4"/>
    <w:rsid w:val="00614B50"/>
    <w:rsid w:val="006157CC"/>
    <w:rsid w:val="0061736D"/>
    <w:rsid w:val="006175FF"/>
    <w:rsid w:val="006205DB"/>
    <w:rsid w:val="00620A2F"/>
    <w:rsid w:val="00623BF1"/>
    <w:rsid w:val="006247D1"/>
    <w:rsid w:val="006271B3"/>
    <w:rsid w:val="006321CB"/>
    <w:rsid w:val="006333A9"/>
    <w:rsid w:val="0063398A"/>
    <w:rsid w:val="006371DD"/>
    <w:rsid w:val="00637D2C"/>
    <w:rsid w:val="00641833"/>
    <w:rsid w:val="00641B62"/>
    <w:rsid w:val="00644D4A"/>
    <w:rsid w:val="00646F24"/>
    <w:rsid w:val="0064772E"/>
    <w:rsid w:val="006505FE"/>
    <w:rsid w:val="00650DAD"/>
    <w:rsid w:val="006516EA"/>
    <w:rsid w:val="00652E9E"/>
    <w:rsid w:val="00653EF3"/>
    <w:rsid w:val="006544CD"/>
    <w:rsid w:val="006557BD"/>
    <w:rsid w:val="0065633E"/>
    <w:rsid w:val="00656ECC"/>
    <w:rsid w:val="00662F5A"/>
    <w:rsid w:val="006643D6"/>
    <w:rsid w:val="006645BF"/>
    <w:rsid w:val="0066747D"/>
    <w:rsid w:val="00667488"/>
    <w:rsid w:val="00671C15"/>
    <w:rsid w:val="006730D4"/>
    <w:rsid w:val="00673512"/>
    <w:rsid w:val="0067484F"/>
    <w:rsid w:val="00676831"/>
    <w:rsid w:val="00684E62"/>
    <w:rsid w:val="00684FD2"/>
    <w:rsid w:val="00685209"/>
    <w:rsid w:val="006858AF"/>
    <w:rsid w:val="00685A01"/>
    <w:rsid w:val="00686A55"/>
    <w:rsid w:val="00687AED"/>
    <w:rsid w:val="00692CFF"/>
    <w:rsid w:val="00692F2A"/>
    <w:rsid w:val="006A0280"/>
    <w:rsid w:val="006A26D7"/>
    <w:rsid w:val="006A4CFF"/>
    <w:rsid w:val="006A5606"/>
    <w:rsid w:val="006A6497"/>
    <w:rsid w:val="006A742C"/>
    <w:rsid w:val="006B0BFB"/>
    <w:rsid w:val="006B1A51"/>
    <w:rsid w:val="006B5EAC"/>
    <w:rsid w:val="006B5FE0"/>
    <w:rsid w:val="006B7C0C"/>
    <w:rsid w:val="006B7D4A"/>
    <w:rsid w:val="006C00EF"/>
    <w:rsid w:val="006C0440"/>
    <w:rsid w:val="006C4D34"/>
    <w:rsid w:val="006D0BEB"/>
    <w:rsid w:val="006E1B18"/>
    <w:rsid w:val="006E1F27"/>
    <w:rsid w:val="006E5E62"/>
    <w:rsid w:val="006E5FE1"/>
    <w:rsid w:val="006E6EB3"/>
    <w:rsid w:val="006F1292"/>
    <w:rsid w:val="006F2522"/>
    <w:rsid w:val="006F26C4"/>
    <w:rsid w:val="006F3043"/>
    <w:rsid w:val="006F31E1"/>
    <w:rsid w:val="006F4EAD"/>
    <w:rsid w:val="006F5F55"/>
    <w:rsid w:val="006F6C69"/>
    <w:rsid w:val="0070036F"/>
    <w:rsid w:val="00701858"/>
    <w:rsid w:val="007019BC"/>
    <w:rsid w:val="00702EEA"/>
    <w:rsid w:val="00703560"/>
    <w:rsid w:val="0070497D"/>
    <w:rsid w:val="00705281"/>
    <w:rsid w:val="007056CC"/>
    <w:rsid w:val="0070754A"/>
    <w:rsid w:val="00711F1B"/>
    <w:rsid w:val="007122C8"/>
    <w:rsid w:val="00712C46"/>
    <w:rsid w:val="0071584D"/>
    <w:rsid w:val="00722733"/>
    <w:rsid w:val="007228C6"/>
    <w:rsid w:val="00722E91"/>
    <w:rsid w:val="00723452"/>
    <w:rsid w:val="007237A2"/>
    <w:rsid w:val="0072481D"/>
    <w:rsid w:val="00724BF6"/>
    <w:rsid w:val="00725878"/>
    <w:rsid w:val="00730115"/>
    <w:rsid w:val="0073321E"/>
    <w:rsid w:val="0073470D"/>
    <w:rsid w:val="00734CBF"/>
    <w:rsid w:val="00735EA3"/>
    <w:rsid w:val="00736A50"/>
    <w:rsid w:val="007425AC"/>
    <w:rsid w:val="0074520A"/>
    <w:rsid w:val="00746403"/>
    <w:rsid w:val="00746680"/>
    <w:rsid w:val="00747F4F"/>
    <w:rsid w:val="00750B56"/>
    <w:rsid w:val="00750E76"/>
    <w:rsid w:val="0075133C"/>
    <w:rsid w:val="00755143"/>
    <w:rsid w:val="00755FAD"/>
    <w:rsid w:val="00756796"/>
    <w:rsid w:val="00757B0B"/>
    <w:rsid w:val="00763C81"/>
    <w:rsid w:val="00766473"/>
    <w:rsid w:val="00767500"/>
    <w:rsid w:val="00767930"/>
    <w:rsid w:val="00773064"/>
    <w:rsid w:val="0077560F"/>
    <w:rsid w:val="007758E2"/>
    <w:rsid w:val="007760B0"/>
    <w:rsid w:val="00776983"/>
    <w:rsid w:val="007811AF"/>
    <w:rsid w:val="007828B0"/>
    <w:rsid w:val="00785B2B"/>
    <w:rsid w:val="00787181"/>
    <w:rsid w:val="00795230"/>
    <w:rsid w:val="00795551"/>
    <w:rsid w:val="00797F30"/>
    <w:rsid w:val="007A23E2"/>
    <w:rsid w:val="007A29DC"/>
    <w:rsid w:val="007A2AA6"/>
    <w:rsid w:val="007A4801"/>
    <w:rsid w:val="007A4814"/>
    <w:rsid w:val="007A63BB"/>
    <w:rsid w:val="007A7071"/>
    <w:rsid w:val="007A73D5"/>
    <w:rsid w:val="007A7825"/>
    <w:rsid w:val="007B0A57"/>
    <w:rsid w:val="007C0F09"/>
    <w:rsid w:val="007C22CD"/>
    <w:rsid w:val="007C27FA"/>
    <w:rsid w:val="007C357C"/>
    <w:rsid w:val="007C42ED"/>
    <w:rsid w:val="007C5BC0"/>
    <w:rsid w:val="007C5DA3"/>
    <w:rsid w:val="007D7493"/>
    <w:rsid w:val="007D7A08"/>
    <w:rsid w:val="007E0A20"/>
    <w:rsid w:val="007E28D0"/>
    <w:rsid w:val="007E590B"/>
    <w:rsid w:val="007E7531"/>
    <w:rsid w:val="007F04D3"/>
    <w:rsid w:val="007F0F8B"/>
    <w:rsid w:val="007F4340"/>
    <w:rsid w:val="007F6DEC"/>
    <w:rsid w:val="00800D76"/>
    <w:rsid w:val="008038EA"/>
    <w:rsid w:val="00803F26"/>
    <w:rsid w:val="00807827"/>
    <w:rsid w:val="00811CC2"/>
    <w:rsid w:val="008129A5"/>
    <w:rsid w:val="0082121D"/>
    <w:rsid w:val="0082123B"/>
    <w:rsid w:val="00821BAD"/>
    <w:rsid w:val="0082366D"/>
    <w:rsid w:val="00823F03"/>
    <w:rsid w:val="008270AB"/>
    <w:rsid w:val="00827FD2"/>
    <w:rsid w:val="00831FA0"/>
    <w:rsid w:val="00834624"/>
    <w:rsid w:val="00836DAD"/>
    <w:rsid w:val="00837F94"/>
    <w:rsid w:val="00840996"/>
    <w:rsid w:val="00842939"/>
    <w:rsid w:val="0084560D"/>
    <w:rsid w:val="00845BB3"/>
    <w:rsid w:val="00845BEE"/>
    <w:rsid w:val="0084797D"/>
    <w:rsid w:val="00847E87"/>
    <w:rsid w:val="008503C4"/>
    <w:rsid w:val="008504B2"/>
    <w:rsid w:val="00851F0A"/>
    <w:rsid w:val="00855783"/>
    <w:rsid w:val="008563F9"/>
    <w:rsid w:val="008602B9"/>
    <w:rsid w:val="00862266"/>
    <w:rsid w:val="00862FCD"/>
    <w:rsid w:val="0086428A"/>
    <w:rsid w:val="008648E1"/>
    <w:rsid w:val="00870694"/>
    <w:rsid w:val="0087117E"/>
    <w:rsid w:val="00873048"/>
    <w:rsid w:val="0087318C"/>
    <w:rsid w:val="00875320"/>
    <w:rsid w:val="008753CF"/>
    <w:rsid w:val="0087548B"/>
    <w:rsid w:val="00875E11"/>
    <w:rsid w:val="00882FA1"/>
    <w:rsid w:val="00883E02"/>
    <w:rsid w:val="0088401D"/>
    <w:rsid w:val="00892D5B"/>
    <w:rsid w:val="008A049F"/>
    <w:rsid w:val="008A0A24"/>
    <w:rsid w:val="008A38DE"/>
    <w:rsid w:val="008A5F61"/>
    <w:rsid w:val="008A73B3"/>
    <w:rsid w:val="008A7DFA"/>
    <w:rsid w:val="008B1982"/>
    <w:rsid w:val="008B32E7"/>
    <w:rsid w:val="008B51D3"/>
    <w:rsid w:val="008C37F3"/>
    <w:rsid w:val="008C486E"/>
    <w:rsid w:val="008C4889"/>
    <w:rsid w:val="008C6213"/>
    <w:rsid w:val="008C7FD1"/>
    <w:rsid w:val="008D1B0F"/>
    <w:rsid w:val="008D2834"/>
    <w:rsid w:val="008D35C9"/>
    <w:rsid w:val="008D3C22"/>
    <w:rsid w:val="008D41CB"/>
    <w:rsid w:val="008D6FEE"/>
    <w:rsid w:val="008D7EED"/>
    <w:rsid w:val="008E06CB"/>
    <w:rsid w:val="008E2A70"/>
    <w:rsid w:val="008E5575"/>
    <w:rsid w:val="008E557A"/>
    <w:rsid w:val="008E56FE"/>
    <w:rsid w:val="008E585A"/>
    <w:rsid w:val="008E5AAA"/>
    <w:rsid w:val="008F0602"/>
    <w:rsid w:val="008F0DCF"/>
    <w:rsid w:val="008F4010"/>
    <w:rsid w:val="008F58C7"/>
    <w:rsid w:val="009014C5"/>
    <w:rsid w:val="009019C9"/>
    <w:rsid w:val="00901F9F"/>
    <w:rsid w:val="009032F4"/>
    <w:rsid w:val="00905A93"/>
    <w:rsid w:val="00906F02"/>
    <w:rsid w:val="00907985"/>
    <w:rsid w:val="009117F6"/>
    <w:rsid w:val="0091293A"/>
    <w:rsid w:val="0091318F"/>
    <w:rsid w:val="009206A0"/>
    <w:rsid w:val="009207AA"/>
    <w:rsid w:val="009212DC"/>
    <w:rsid w:val="00924881"/>
    <w:rsid w:val="00924F20"/>
    <w:rsid w:val="00925841"/>
    <w:rsid w:val="009272D0"/>
    <w:rsid w:val="009321F3"/>
    <w:rsid w:val="00932B33"/>
    <w:rsid w:val="00932DEB"/>
    <w:rsid w:val="00933DFF"/>
    <w:rsid w:val="009372CA"/>
    <w:rsid w:val="009374F6"/>
    <w:rsid w:val="009374FD"/>
    <w:rsid w:val="00937647"/>
    <w:rsid w:val="00941A80"/>
    <w:rsid w:val="00941DA7"/>
    <w:rsid w:val="009432FD"/>
    <w:rsid w:val="00944FA0"/>
    <w:rsid w:val="009463C0"/>
    <w:rsid w:val="0094659D"/>
    <w:rsid w:val="0094693F"/>
    <w:rsid w:val="00946B14"/>
    <w:rsid w:val="0095099A"/>
    <w:rsid w:val="009510C3"/>
    <w:rsid w:val="009514D5"/>
    <w:rsid w:val="00951B7D"/>
    <w:rsid w:val="009531F5"/>
    <w:rsid w:val="009559ED"/>
    <w:rsid w:val="00960043"/>
    <w:rsid w:val="00960CB4"/>
    <w:rsid w:val="009625C4"/>
    <w:rsid w:val="00962D6C"/>
    <w:rsid w:val="00962FB4"/>
    <w:rsid w:val="0096332B"/>
    <w:rsid w:val="00963731"/>
    <w:rsid w:val="00965A45"/>
    <w:rsid w:val="00965C97"/>
    <w:rsid w:val="009663D0"/>
    <w:rsid w:val="00966F32"/>
    <w:rsid w:val="00967039"/>
    <w:rsid w:val="00973213"/>
    <w:rsid w:val="00973289"/>
    <w:rsid w:val="009762DE"/>
    <w:rsid w:val="0097785A"/>
    <w:rsid w:val="00981513"/>
    <w:rsid w:val="009822F6"/>
    <w:rsid w:val="00982E81"/>
    <w:rsid w:val="009847A4"/>
    <w:rsid w:val="00984D55"/>
    <w:rsid w:val="00986074"/>
    <w:rsid w:val="00986852"/>
    <w:rsid w:val="00986D56"/>
    <w:rsid w:val="009904ED"/>
    <w:rsid w:val="00996BE6"/>
    <w:rsid w:val="009A3A43"/>
    <w:rsid w:val="009A420F"/>
    <w:rsid w:val="009A4E49"/>
    <w:rsid w:val="009A6D5F"/>
    <w:rsid w:val="009A7D4E"/>
    <w:rsid w:val="009B1BBF"/>
    <w:rsid w:val="009B2213"/>
    <w:rsid w:val="009B274C"/>
    <w:rsid w:val="009B77DD"/>
    <w:rsid w:val="009C13C4"/>
    <w:rsid w:val="009C18BA"/>
    <w:rsid w:val="009C43BD"/>
    <w:rsid w:val="009C4833"/>
    <w:rsid w:val="009C568D"/>
    <w:rsid w:val="009C5C0B"/>
    <w:rsid w:val="009C69F3"/>
    <w:rsid w:val="009C6C83"/>
    <w:rsid w:val="009C72E8"/>
    <w:rsid w:val="009D1D08"/>
    <w:rsid w:val="009D235B"/>
    <w:rsid w:val="009D4DAD"/>
    <w:rsid w:val="009D5AA6"/>
    <w:rsid w:val="009D7857"/>
    <w:rsid w:val="009D7AA9"/>
    <w:rsid w:val="009E5447"/>
    <w:rsid w:val="009E60C1"/>
    <w:rsid w:val="009E730C"/>
    <w:rsid w:val="009E7C77"/>
    <w:rsid w:val="009F1576"/>
    <w:rsid w:val="009F358C"/>
    <w:rsid w:val="009F3890"/>
    <w:rsid w:val="009F4831"/>
    <w:rsid w:val="009F4F1B"/>
    <w:rsid w:val="009F565F"/>
    <w:rsid w:val="009F57B3"/>
    <w:rsid w:val="009F7224"/>
    <w:rsid w:val="00A00017"/>
    <w:rsid w:val="00A016E1"/>
    <w:rsid w:val="00A0358B"/>
    <w:rsid w:val="00A0526F"/>
    <w:rsid w:val="00A05B7A"/>
    <w:rsid w:val="00A0625D"/>
    <w:rsid w:val="00A10C12"/>
    <w:rsid w:val="00A1147B"/>
    <w:rsid w:val="00A11E53"/>
    <w:rsid w:val="00A12976"/>
    <w:rsid w:val="00A13D89"/>
    <w:rsid w:val="00A164FD"/>
    <w:rsid w:val="00A17246"/>
    <w:rsid w:val="00A211D6"/>
    <w:rsid w:val="00A22042"/>
    <w:rsid w:val="00A2463C"/>
    <w:rsid w:val="00A304CC"/>
    <w:rsid w:val="00A325C7"/>
    <w:rsid w:val="00A35D68"/>
    <w:rsid w:val="00A363B0"/>
    <w:rsid w:val="00A36AC8"/>
    <w:rsid w:val="00A37560"/>
    <w:rsid w:val="00A41E49"/>
    <w:rsid w:val="00A4420C"/>
    <w:rsid w:val="00A44AEC"/>
    <w:rsid w:val="00A46DCB"/>
    <w:rsid w:val="00A50CD7"/>
    <w:rsid w:val="00A523F0"/>
    <w:rsid w:val="00A5422B"/>
    <w:rsid w:val="00A54666"/>
    <w:rsid w:val="00A54BBC"/>
    <w:rsid w:val="00A54D14"/>
    <w:rsid w:val="00A55443"/>
    <w:rsid w:val="00A55B0B"/>
    <w:rsid w:val="00A5621E"/>
    <w:rsid w:val="00A56227"/>
    <w:rsid w:val="00A562A5"/>
    <w:rsid w:val="00A6268E"/>
    <w:rsid w:val="00A6285F"/>
    <w:rsid w:val="00A62CFA"/>
    <w:rsid w:val="00A67F83"/>
    <w:rsid w:val="00A704D9"/>
    <w:rsid w:val="00A71685"/>
    <w:rsid w:val="00A717F2"/>
    <w:rsid w:val="00A729E7"/>
    <w:rsid w:val="00A73F98"/>
    <w:rsid w:val="00A74535"/>
    <w:rsid w:val="00A7652E"/>
    <w:rsid w:val="00A81417"/>
    <w:rsid w:val="00A825D5"/>
    <w:rsid w:val="00A837D2"/>
    <w:rsid w:val="00A8623D"/>
    <w:rsid w:val="00A868F5"/>
    <w:rsid w:val="00A949AE"/>
    <w:rsid w:val="00AA09A3"/>
    <w:rsid w:val="00AA0D32"/>
    <w:rsid w:val="00AA1907"/>
    <w:rsid w:val="00AA1F88"/>
    <w:rsid w:val="00AA2463"/>
    <w:rsid w:val="00AA2638"/>
    <w:rsid w:val="00AA36BA"/>
    <w:rsid w:val="00AA4CE4"/>
    <w:rsid w:val="00AA4E90"/>
    <w:rsid w:val="00AB11DE"/>
    <w:rsid w:val="00AB5077"/>
    <w:rsid w:val="00AC323B"/>
    <w:rsid w:val="00AC4082"/>
    <w:rsid w:val="00AC5720"/>
    <w:rsid w:val="00AC6FD5"/>
    <w:rsid w:val="00AC717C"/>
    <w:rsid w:val="00AC7A40"/>
    <w:rsid w:val="00AD15A3"/>
    <w:rsid w:val="00AD205E"/>
    <w:rsid w:val="00AD34F7"/>
    <w:rsid w:val="00AD46C7"/>
    <w:rsid w:val="00AD6D57"/>
    <w:rsid w:val="00AE03E8"/>
    <w:rsid w:val="00AE05E2"/>
    <w:rsid w:val="00AE11F4"/>
    <w:rsid w:val="00AE2772"/>
    <w:rsid w:val="00AE5883"/>
    <w:rsid w:val="00AF05ED"/>
    <w:rsid w:val="00AF6C30"/>
    <w:rsid w:val="00B01E4F"/>
    <w:rsid w:val="00B025A1"/>
    <w:rsid w:val="00B04821"/>
    <w:rsid w:val="00B05D16"/>
    <w:rsid w:val="00B070FA"/>
    <w:rsid w:val="00B0732A"/>
    <w:rsid w:val="00B1011F"/>
    <w:rsid w:val="00B104AE"/>
    <w:rsid w:val="00B1278A"/>
    <w:rsid w:val="00B12CB5"/>
    <w:rsid w:val="00B139D1"/>
    <w:rsid w:val="00B13C0F"/>
    <w:rsid w:val="00B20062"/>
    <w:rsid w:val="00B20691"/>
    <w:rsid w:val="00B22BDC"/>
    <w:rsid w:val="00B24D16"/>
    <w:rsid w:val="00B32E0C"/>
    <w:rsid w:val="00B33350"/>
    <w:rsid w:val="00B36044"/>
    <w:rsid w:val="00B3613A"/>
    <w:rsid w:val="00B376A1"/>
    <w:rsid w:val="00B377CA"/>
    <w:rsid w:val="00B41F56"/>
    <w:rsid w:val="00B427B1"/>
    <w:rsid w:val="00B43DDA"/>
    <w:rsid w:val="00B4438B"/>
    <w:rsid w:val="00B46FCB"/>
    <w:rsid w:val="00B47C1F"/>
    <w:rsid w:val="00B50E4F"/>
    <w:rsid w:val="00B51984"/>
    <w:rsid w:val="00B51FD3"/>
    <w:rsid w:val="00B5294E"/>
    <w:rsid w:val="00B546B9"/>
    <w:rsid w:val="00B54C38"/>
    <w:rsid w:val="00B5503F"/>
    <w:rsid w:val="00B55316"/>
    <w:rsid w:val="00B55473"/>
    <w:rsid w:val="00B57EB3"/>
    <w:rsid w:val="00B60799"/>
    <w:rsid w:val="00B608C1"/>
    <w:rsid w:val="00B635DD"/>
    <w:rsid w:val="00B6391F"/>
    <w:rsid w:val="00B65DC9"/>
    <w:rsid w:val="00B6651F"/>
    <w:rsid w:val="00B67D56"/>
    <w:rsid w:val="00B70B77"/>
    <w:rsid w:val="00B712B7"/>
    <w:rsid w:val="00B713CE"/>
    <w:rsid w:val="00B76EC6"/>
    <w:rsid w:val="00B80043"/>
    <w:rsid w:val="00B80708"/>
    <w:rsid w:val="00B83937"/>
    <w:rsid w:val="00B83D62"/>
    <w:rsid w:val="00B86AC6"/>
    <w:rsid w:val="00B87DF1"/>
    <w:rsid w:val="00B91767"/>
    <w:rsid w:val="00B9287E"/>
    <w:rsid w:val="00B94A8F"/>
    <w:rsid w:val="00B95EF5"/>
    <w:rsid w:val="00B967EF"/>
    <w:rsid w:val="00BA03D2"/>
    <w:rsid w:val="00BA2DD0"/>
    <w:rsid w:val="00BA4858"/>
    <w:rsid w:val="00BA77BF"/>
    <w:rsid w:val="00BB1D77"/>
    <w:rsid w:val="00BB2F37"/>
    <w:rsid w:val="00BB313F"/>
    <w:rsid w:val="00BB3FDC"/>
    <w:rsid w:val="00BB550D"/>
    <w:rsid w:val="00BB5FC4"/>
    <w:rsid w:val="00BC07D0"/>
    <w:rsid w:val="00BC3058"/>
    <w:rsid w:val="00BC4403"/>
    <w:rsid w:val="00BC4800"/>
    <w:rsid w:val="00BC5BBD"/>
    <w:rsid w:val="00BC672C"/>
    <w:rsid w:val="00BD47A5"/>
    <w:rsid w:val="00BD4C52"/>
    <w:rsid w:val="00BD63F2"/>
    <w:rsid w:val="00BD6A15"/>
    <w:rsid w:val="00BE112F"/>
    <w:rsid w:val="00BE1398"/>
    <w:rsid w:val="00BE386B"/>
    <w:rsid w:val="00BE4BE3"/>
    <w:rsid w:val="00BE5BA4"/>
    <w:rsid w:val="00BF00DD"/>
    <w:rsid w:val="00BF018A"/>
    <w:rsid w:val="00BF0BA5"/>
    <w:rsid w:val="00BF3616"/>
    <w:rsid w:val="00BF3706"/>
    <w:rsid w:val="00BF54DF"/>
    <w:rsid w:val="00BF70C1"/>
    <w:rsid w:val="00C001AC"/>
    <w:rsid w:val="00C00E1B"/>
    <w:rsid w:val="00C05245"/>
    <w:rsid w:val="00C0531C"/>
    <w:rsid w:val="00C056C0"/>
    <w:rsid w:val="00C075BD"/>
    <w:rsid w:val="00C110EB"/>
    <w:rsid w:val="00C11C5D"/>
    <w:rsid w:val="00C14596"/>
    <w:rsid w:val="00C15456"/>
    <w:rsid w:val="00C17AEA"/>
    <w:rsid w:val="00C17EF6"/>
    <w:rsid w:val="00C20C44"/>
    <w:rsid w:val="00C20F1C"/>
    <w:rsid w:val="00C2392F"/>
    <w:rsid w:val="00C26FF7"/>
    <w:rsid w:val="00C2766F"/>
    <w:rsid w:val="00C3043C"/>
    <w:rsid w:val="00C32BA6"/>
    <w:rsid w:val="00C337ED"/>
    <w:rsid w:val="00C339F7"/>
    <w:rsid w:val="00C340EE"/>
    <w:rsid w:val="00C352D7"/>
    <w:rsid w:val="00C35631"/>
    <w:rsid w:val="00C35D32"/>
    <w:rsid w:val="00C36CF2"/>
    <w:rsid w:val="00C40FD5"/>
    <w:rsid w:val="00C41070"/>
    <w:rsid w:val="00C417D5"/>
    <w:rsid w:val="00C41DBF"/>
    <w:rsid w:val="00C42255"/>
    <w:rsid w:val="00C42FF5"/>
    <w:rsid w:val="00C46DD6"/>
    <w:rsid w:val="00C47D82"/>
    <w:rsid w:val="00C51444"/>
    <w:rsid w:val="00C52044"/>
    <w:rsid w:val="00C5236A"/>
    <w:rsid w:val="00C5312F"/>
    <w:rsid w:val="00C61A2D"/>
    <w:rsid w:val="00C63919"/>
    <w:rsid w:val="00C650C5"/>
    <w:rsid w:val="00C657D2"/>
    <w:rsid w:val="00C664EC"/>
    <w:rsid w:val="00C67B7E"/>
    <w:rsid w:val="00C7183A"/>
    <w:rsid w:val="00C755EB"/>
    <w:rsid w:val="00C76F98"/>
    <w:rsid w:val="00C771E8"/>
    <w:rsid w:val="00C80660"/>
    <w:rsid w:val="00C825DD"/>
    <w:rsid w:val="00C86E4A"/>
    <w:rsid w:val="00C8768B"/>
    <w:rsid w:val="00C914AA"/>
    <w:rsid w:val="00C94671"/>
    <w:rsid w:val="00C95156"/>
    <w:rsid w:val="00C969B7"/>
    <w:rsid w:val="00C9777F"/>
    <w:rsid w:val="00CA092D"/>
    <w:rsid w:val="00CA164F"/>
    <w:rsid w:val="00CA3074"/>
    <w:rsid w:val="00CA315D"/>
    <w:rsid w:val="00CA40FC"/>
    <w:rsid w:val="00CA4EDD"/>
    <w:rsid w:val="00CA631C"/>
    <w:rsid w:val="00CB15D8"/>
    <w:rsid w:val="00CB3D64"/>
    <w:rsid w:val="00CB5253"/>
    <w:rsid w:val="00CB754B"/>
    <w:rsid w:val="00CB7DBF"/>
    <w:rsid w:val="00CC258E"/>
    <w:rsid w:val="00CC3537"/>
    <w:rsid w:val="00CD0232"/>
    <w:rsid w:val="00CD1593"/>
    <w:rsid w:val="00CD4A79"/>
    <w:rsid w:val="00CD4EE7"/>
    <w:rsid w:val="00CD57DB"/>
    <w:rsid w:val="00CD6455"/>
    <w:rsid w:val="00CD6624"/>
    <w:rsid w:val="00CD68ED"/>
    <w:rsid w:val="00CE02C7"/>
    <w:rsid w:val="00CE0A92"/>
    <w:rsid w:val="00CE23A1"/>
    <w:rsid w:val="00CE2E42"/>
    <w:rsid w:val="00CE333C"/>
    <w:rsid w:val="00CE4677"/>
    <w:rsid w:val="00CE5EA5"/>
    <w:rsid w:val="00CE7003"/>
    <w:rsid w:val="00CF32BD"/>
    <w:rsid w:val="00CF4156"/>
    <w:rsid w:val="00D04DDE"/>
    <w:rsid w:val="00D05921"/>
    <w:rsid w:val="00D07984"/>
    <w:rsid w:val="00D126C7"/>
    <w:rsid w:val="00D1635E"/>
    <w:rsid w:val="00D17082"/>
    <w:rsid w:val="00D177D3"/>
    <w:rsid w:val="00D20D8B"/>
    <w:rsid w:val="00D22BDB"/>
    <w:rsid w:val="00D22D20"/>
    <w:rsid w:val="00D26711"/>
    <w:rsid w:val="00D271CB"/>
    <w:rsid w:val="00D32C4D"/>
    <w:rsid w:val="00D32CC1"/>
    <w:rsid w:val="00D32F40"/>
    <w:rsid w:val="00D34C22"/>
    <w:rsid w:val="00D35888"/>
    <w:rsid w:val="00D3655E"/>
    <w:rsid w:val="00D40508"/>
    <w:rsid w:val="00D40FF0"/>
    <w:rsid w:val="00D419BF"/>
    <w:rsid w:val="00D4277E"/>
    <w:rsid w:val="00D4322E"/>
    <w:rsid w:val="00D44949"/>
    <w:rsid w:val="00D45758"/>
    <w:rsid w:val="00D47E48"/>
    <w:rsid w:val="00D51EDE"/>
    <w:rsid w:val="00D52894"/>
    <w:rsid w:val="00D52CE9"/>
    <w:rsid w:val="00D53635"/>
    <w:rsid w:val="00D53680"/>
    <w:rsid w:val="00D561A5"/>
    <w:rsid w:val="00D5645F"/>
    <w:rsid w:val="00D57E28"/>
    <w:rsid w:val="00D63193"/>
    <w:rsid w:val="00D631D8"/>
    <w:rsid w:val="00D635A7"/>
    <w:rsid w:val="00D639CC"/>
    <w:rsid w:val="00D6643F"/>
    <w:rsid w:val="00D67C95"/>
    <w:rsid w:val="00D70C51"/>
    <w:rsid w:val="00D73778"/>
    <w:rsid w:val="00D74D4E"/>
    <w:rsid w:val="00D75497"/>
    <w:rsid w:val="00D7685B"/>
    <w:rsid w:val="00D778AC"/>
    <w:rsid w:val="00D8098D"/>
    <w:rsid w:val="00D81472"/>
    <w:rsid w:val="00D8233E"/>
    <w:rsid w:val="00D92605"/>
    <w:rsid w:val="00D92967"/>
    <w:rsid w:val="00D92AE5"/>
    <w:rsid w:val="00D959EA"/>
    <w:rsid w:val="00DA10E6"/>
    <w:rsid w:val="00DA3F3B"/>
    <w:rsid w:val="00DA4C4F"/>
    <w:rsid w:val="00DA5100"/>
    <w:rsid w:val="00DA71F6"/>
    <w:rsid w:val="00DA720B"/>
    <w:rsid w:val="00DB015F"/>
    <w:rsid w:val="00DB29DF"/>
    <w:rsid w:val="00DB5FE7"/>
    <w:rsid w:val="00DB7FD7"/>
    <w:rsid w:val="00DC0336"/>
    <w:rsid w:val="00DC2328"/>
    <w:rsid w:val="00DC355C"/>
    <w:rsid w:val="00DC3D7B"/>
    <w:rsid w:val="00DC4BDE"/>
    <w:rsid w:val="00DC56DF"/>
    <w:rsid w:val="00DC7D26"/>
    <w:rsid w:val="00DD0657"/>
    <w:rsid w:val="00DD06A4"/>
    <w:rsid w:val="00DD2553"/>
    <w:rsid w:val="00DD2817"/>
    <w:rsid w:val="00DD53A1"/>
    <w:rsid w:val="00DD57F9"/>
    <w:rsid w:val="00DE0377"/>
    <w:rsid w:val="00DE1B44"/>
    <w:rsid w:val="00DE25FB"/>
    <w:rsid w:val="00DE53C8"/>
    <w:rsid w:val="00DF1D13"/>
    <w:rsid w:val="00DF1EB6"/>
    <w:rsid w:val="00DF2CD5"/>
    <w:rsid w:val="00DF342B"/>
    <w:rsid w:val="00E00BA7"/>
    <w:rsid w:val="00E00E88"/>
    <w:rsid w:val="00E02CCA"/>
    <w:rsid w:val="00E0526B"/>
    <w:rsid w:val="00E059CD"/>
    <w:rsid w:val="00E05C09"/>
    <w:rsid w:val="00E069E4"/>
    <w:rsid w:val="00E13838"/>
    <w:rsid w:val="00E16929"/>
    <w:rsid w:val="00E24E80"/>
    <w:rsid w:val="00E307E1"/>
    <w:rsid w:val="00E30F63"/>
    <w:rsid w:val="00E32013"/>
    <w:rsid w:val="00E331B3"/>
    <w:rsid w:val="00E332B5"/>
    <w:rsid w:val="00E33C40"/>
    <w:rsid w:val="00E34E6F"/>
    <w:rsid w:val="00E35FAB"/>
    <w:rsid w:val="00E40991"/>
    <w:rsid w:val="00E41308"/>
    <w:rsid w:val="00E44B13"/>
    <w:rsid w:val="00E44EC6"/>
    <w:rsid w:val="00E45F9E"/>
    <w:rsid w:val="00E53CD4"/>
    <w:rsid w:val="00E567B4"/>
    <w:rsid w:val="00E56AC6"/>
    <w:rsid w:val="00E57BDA"/>
    <w:rsid w:val="00E64DD9"/>
    <w:rsid w:val="00E6632A"/>
    <w:rsid w:val="00E668B4"/>
    <w:rsid w:val="00E675BE"/>
    <w:rsid w:val="00E7210E"/>
    <w:rsid w:val="00E74645"/>
    <w:rsid w:val="00E747E0"/>
    <w:rsid w:val="00E766BB"/>
    <w:rsid w:val="00E771BF"/>
    <w:rsid w:val="00E808F2"/>
    <w:rsid w:val="00E8449D"/>
    <w:rsid w:val="00E906E7"/>
    <w:rsid w:val="00EA0F83"/>
    <w:rsid w:val="00EA16EA"/>
    <w:rsid w:val="00EA2830"/>
    <w:rsid w:val="00EA6453"/>
    <w:rsid w:val="00EA7AEC"/>
    <w:rsid w:val="00EB1AED"/>
    <w:rsid w:val="00EB4FD2"/>
    <w:rsid w:val="00EB5384"/>
    <w:rsid w:val="00EB5529"/>
    <w:rsid w:val="00EB7312"/>
    <w:rsid w:val="00EC27A0"/>
    <w:rsid w:val="00EC4067"/>
    <w:rsid w:val="00EC6C3E"/>
    <w:rsid w:val="00ED02A3"/>
    <w:rsid w:val="00ED153B"/>
    <w:rsid w:val="00ED1686"/>
    <w:rsid w:val="00ED2E79"/>
    <w:rsid w:val="00ED3405"/>
    <w:rsid w:val="00ED3E80"/>
    <w:rsid w:val="00ED4643"/>
    <w:rsid w:val="00ED5AF1"/>
    <w:rsid w:val="00ED7EFD"/>
    <w:rsid w:val="00EE0898"/>
    <w:rsid w:val="00EE4487"/>
    <w:rsid w:val="00EE4557"/>
    <w:rsid w:val="00EE4C9B"/>
    <w:rsid w:val="00EF047A"/>
    <w:rsid w:val="00EF0D6C"/>
    <w:rsid w:val="00EF27A5"/>
    <w:rsid w:val="00EF50FA"/>
    <w:rsid w:val="00EF6D02"/>
    <w:rsid w:val="00EF769E"/>
    <w:rsid w:val="00EF76A8"/>
    <w:rsid w:val="00F00CB8"/>
    <w:rsid w:val="00F04460"/>
    <w:rsid w:val="00F04F2C"/>
    <w:rsid w:val="00F060C4"/>
    <w:rsid w:val="00F065D8"/>
    <w:rsid w:val="00F07B62"/>
    <w:rsid w:val="00F11190"/>
    <w:rsid w:val="00F12ACF"/>
    <w:rsid w:val="00F12CA3"/>
    <w:rsid w:val="00F15248"/>
    <w:rsid w:val="00F1549E"/>
    <w:rsid w:val="00F20762"/>
    <w:rsid w:val="00F21420"/>
    <w:rsid w:val="00F22AC7"/>
    <w:rsid w:val="00F24212"/>
    <w:rsid w:val="00F24B2C"/>
    <w:rsid w:val="00F25D1B"/>
    <w:rsid w:val="00F262DA"/>
    <w:rsid w:val="00F279E5"/>
    <w:rsid w:val="00F3199D"/>
    <w:rsid w:val="00F32401"/>
    <w:rsid w:val="00F328AD"/>
    <w:rsid w:val="00F3417F"/>
    <w:rsid w:val="00F36283"/>
    <w:rsid w:val="00F36377"/>
    <w:rsid w:val="00F4087A"/>
    <w:rsid w:val="00F413A9"/>
    <w:rsid w:val="00F413BE"/>
    <w:rsid w:val="00F424CC"/>
    <w:rsid w:val="00F44B59"/>
    <w:rsid w:val="00F4643B"/>
    <w:rsid w:val="00F46AF7"/>
    <w:rsid w:val="00F47336"/>
    <w:rsid w:val="00F51767"/>
    <w:rsid w:val="00F51DA8"/>
    <w:rsid w:val="00F5361D"/>
    <w:rsid w:val="00F5411A"/>
    <w:rsid w:val="00F5588C"/>
    <w:rsid w:val="00F562EC"/>
    <w:rsid w:val="00F61973"/>
    <w:rsid w:val="00F65FFC"/>
    <w:rsid w:val="00F6679C"/>
    <w:rsid w:val="00F70353"/>
    <w:rsid w:val="00F7102C"/>
    <w:rsid w:val="00F7106E"/>
    <w:rsid w:val="00F711AA"/>
    <w:rsid w:val="00F716D8"/>
    <w:rsid w:val="00F73D8D"/>
    <w:rsid w:val="00F746AA"/>
    <w:rsid w:val="00F81B48"/>
    <w:rsid w:val="00F82DC4"/>
    <w:rsid w:val="00F86DE3"/>
    <w:rsid w:val="00F874F2"/>
    <w:rsid w:val="00F90841"/>
    <w:rsid w:val="00F93D12"/>
    <w:rsid w:val="00F95006"/>
    <w:rsid w:val="00F97B10"/>
    <w:rsid w:val="00FA1287"/>
    <w:rsid w:val="00FA2751"/>
    <w:rsid w:val="00FA469E"/>
    <w:rsid w:val="00FB0C38"/>
    <w:rsid w:val="00FB1447"/>
    <w:rsid w:val="00FB4175"/>
    <w:rsid w:val="00FB4AE0"/>
    <w:rsid w:val="00FB676E"/>
    <w:rsid w:val="00FB6829"/>
    <w:rsid w:val="00FB7021"/>
    <w:rsid w:val="00FC1672"/>
    <w:rsid w:val="00FC3924"/>
    <w:rsid w:val="00FC4007"/>
    <w:rsid w:val="00FC41B6"/>
    <w:rsid w:val="00FC41CE"/>
    <w:rsid w:val="00FC452C"/>
    <w:rsid w:val="00FC60B6"/>
    <w:rsid w:val="00FC61E6"/>
    <w:rsid w:val="00FC6E34"/>
    <w:rsid w:val="00FC7119"/>
    <w:rsid w:val="00FD208B"/>
    <w:rsid w:val="00FD3B43"/>
    <w:rsid w:val="00FD3D3D"/>
    <w:rsid w:val="00FD6984"/>
    <w:rsid w:val="00FD6ED7"/>
    <w:rsid w:val="00FE122C"/>
    <w:rsid w:val="00FE1920"/>
    <w:rsid w:val="00FE1B1C"/>
    <w:rsid w:val="00FE3251"/>
    <w:rsid w:val="00FE39C0"/>
    <w:rsid w:val="00FE4BA4"/>
    <w:rsid w:val="00FE4C1C"/>
    <w:rsid w:val="00FE543A"/>
    <w:rsid w:val="00FE67DE"/>
    <w:rsid w:val="00FE6F74"/>
    <w:rsid w:val="00FF0B36"/>
    <w:rsid w:val="00FF5D34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F97890"/>
  <w15:docId w15:val="{C31A0686-B890-42E0-9D4E-AB57443D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837D2"/>
    <w:pPr>
      <w:spacing w:after="0" w:line="240" w:lineRule="auto"/>
      <w:ind w:left="720"/>
    </w:pPr>
    <w:rPr>
      <w:rFonts w:eastAsiaTheme="minorHAnsi" w:cs="Calibri"/>
      <w:lang w:eastAsia="en-US"/>
    </w:rPr>
  </w:style>
  <w:style w:type="table" w:styleId="ab">
    <w:name w:val="Table Grid"/>
    <w:basedOn w:val="a1"/>
    <w:uiPriority w:val="39"/>
    <w:locked/>
    <w:rsid w:val="00A83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cbr.imind.ru/" TargetMode="External"/><Relationship Id="rId14" Type="http://schemas.openxmlformats.org/officeDocument/2006/relationships/hyperlink" Target="https://cbr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E989B-3A5C-4A64-818D-3E78C52E45EE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F0E52-516E-416C-A802-345CC6BF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297EAFBE.dotm</Template>
  <TotalTime>28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1897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Николаев Всеволод Вячеславович</cp:lastModifiedBy>
  <cp:revision>9</cp:revision>
  <cp:lastPrinted>2021-04-19T11:09:00Z</cp:lastPrinted>
  <dcterms:created xsi:type="dcterms:W3CDTF">2021-04-13T10:01:00Z</dcterms:created>
  <dcterms:modified xsi:type="dcterms:W3CDTF">2021-04-19T11:09:00Z</dcterms:modified>
</cp:coreProperties>
</file>